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C7B4" w14:textId="77777777" w:rsidR="008C4145" w:rsidRDefault="008C4145" w:rsidP="0023659D">
      <w:pPr>
        <w:rPr>
          <w:b/>
          <w:sz w:val="22"/>
        </w:rPr>
      </w:pPr>
    </w:p>
    <w:p w14:paraId="36DA396E" w14:textId="77777777" w:rsidR="0023659D" w:rsidRDefault="0023659D" w:rsidP="0023659D">
      <w:pPr>
        <w:rPr>
          <w:b/>
          <w:sz w:val="28"/>
        </w:rPr>
      </w:pPr>
      <w:r>
        <w:rPr>
          <w:b/>
          <w:sz w:val="28"/>
        </w:rPr>
        <w:t>Job description</w:t>
      </w:r>
    </w:p>
    <w:p w14:paraId="6CDA0028" w14:textId="77777777" w:rsidR="0023659D" w:rsidRDefault="0023659D" w:rsidP="0023659D">
      <w:pPr>
        <w:rPr>
          <w:b/>
        </w:rPr>
      </w:pPr>
    </w:p>
    <w:p w14:paraId="0244FE83" w14:textId="77777777" w:rsidR="0023659D" w:rsidRPr="004012CD" w:rsidRDefault="0023659D" w:rsidP="0023659D">
      <w:r w:rsidRPr="004012CD">
        <w:rPr>
          <w:b/>
        </w:rPr>
        <w:t>Date la</w:t>
      </w:r>
      <w:r>
        <w:rPr>
          <w:b/>
        </w:rPr>
        <w:t>s</w:t>
      </w:r>
      <w:r w:rsidRPr="004012CD">
        <w:rPr>
          <w:b/>
        </w:rPr>
        <w:t xml:space="preserve">t </w:t>
      </w:r>
      <w:r>
        <w:rPr>
          <w:b/>
        </w:rPr>
        <w:t>reviewed</w:t>
      </w:r>
      <w:r w:rsidRPr="004012CD">
        <w:t xml:space="preserve">: </w:t>
      </w:r>
      <w:r>
        <w:fldChar w:fldCharType="begin">
          <w:ffData>
            <w:name w:val="Text1"/>
            <w:enabled/>
            <w:calcOnExit w:val="0"/>
            <w:textInput>
              <w:default w:val="type here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type here</w:t>
      </w:r>
      <w:r>
        <w:fldChar w:fldCharType="end"/>
      </w:r>
      <w:bookmarkEnd w:id="0"/>
    </w:p>
    <w:p w14:paraId="2BE4A45C" w14:textId="77777777" w:rsidR="0023659D" w:rsidRDefault="0023659D" w:rsidP="0023659D">
      <w:pPr>
        <w:rPr>
          <w:b/>
        </w:rPr>
      </w:pPr>
    </w:p>
    <w:p w14:paraId="7D821CCF" w14:textId="77777777" w:rsidR="0023659D" w:rsidRDefault="0023659D" w:rsidP="0023659D">
      <w:pPr>
        <w:rPr>
          <w:b/>
        </w:rPr>
      </w:pPr>
      <w:r>
        <w:rPr>
          <w:b/>
        </w:rPr>
        <w:t xml:space="preserve">Faculty/Directorate: </w:t>
      </w:r>
      <w:r>
        <w:fldChar w:fldCharType="begin">
          <w:ffData>
            <w:name w:val="Text1"/>
            <w:enabled/>
            <w:calcOnExit w:val="0"/>
            <w:textInput>
              <w:default w:val="typ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here</w:t>
      </w:r>
      <w:r>
        <w:fldChar w:fldCharType="end"/>
      </w:r>
    </w:p>
    <w:p w14:paraId="03983BAC" w14:textId="77777777" w:rsidR="0023659D" w:rsidRDefault="0023659D" w:rsidP="0023659D">
      <w:pPr>
        <w:rPr>
          <w:b/>
        </w:rPr>
      </w:pPr>
    </w:p>
    <w:p w14:paraId="0235DC60" w14:textId="77777777" w:rsidR="0023659D" w:rsidRDefault="0023659D" w:rsidP="0023659D">
      <w:pPr>
        <w:rPr>
          <w:b/>
        </w:rPr>
      </w:pPr>
      <w:r>
        <w:rPr>
          <w:b/>
        </w:rPr>
        <w:t>Department</w:t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>
              <w:default w:val="typ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here</w:t>
      </w:r>
      <w:r>
        <w:fldChar w:fldCharType="end"/>
      </w:r>
    </w:p>
    <w:p w14:paraId="67540CC4" w14:textId="77777777" w:rsidR="0023659D" w:rsidRDefault="0023659D" w:rsidP="0023659D">
      <w:pPr>
        <w:rPr>
          <w:b/>
        </w:rPr>
      </w:pPr>
    </w:p>
    <w:p w14:paraId="1E7A9665" w14:textId="77777777" w:rsidR="0023659D" w:rsidRDefault="0023659D" w:rsidP="0023659D">
      <w:r>
        <w:rPr>
          <w:b/>
        </w:rPr>
        <w:t>Title of post</w:t>
      </w:r>
      <w:r>
        <w:t>:</w:t>
      </w:r>
      <w:r w:rsidR="006C79E2">
        <w:t xml:space="preserve">  </w:t>
      </w:r>
      <w:r w:rsidR="00CB4699">
        <w:t xml:space="preserve">Postgraduate </w:t>
      </w:r>
      <w:r w:rsidR="006C79E2">
        <w:t>Research Assistant</w:t>
      </w:r>
    </w:p>
    <w:p w14:paraId="5FE86D57" w14:textId="77777777" w:rsidR="0023659D" w:rsidRDefault="0023659D" w:rsidP="0023659D"/>
    <w:p w14:paraId="72B79BD6" w14:textId="77777777" w:rsidR="0023659D" w:rsidRDefault="0023659D" w:rsidP="0023659D">
      <w:r>
        <w:rPr>
          <w:b/>
        </w:rPr>
        <w:t>Grade of post</w:t>
      </w:r>
      <w:r>
        <w:t>:</w:t>
      </w:r>
      <w:r w:rsidR="006C79E2">
        <w:t xml:space="preserve">  6</w:t>
      </w:r>
    </w:p>
    <w:p w14:paraId="08E25CE7" w14:textId="77777777" w:rsidR="0023659D" w:rsidRDefault="0023659D" w:rsidP="0023659D"/>
    <w:p w14:paraId="6F12BCA4" w14:textId="77777777" w:rsidR="0023659D" w:rsidRDefault="0023659D" w:rsidP="0023659D">
      <w:r>
        <w:rPr>
          <w:b/>
        </w:rPr>
        <w:t>Post number</w:t>
      </w:r>
      <w:r>
        <w:t xml:space="preserve">: </w:t>
      </w:r>
    </w:p>
    <w:p w14:paraId="3CDBDEA8" w14:textId="77777777" w:rsidR="0023659D" w:rsidRDefault="0023659D" w:rsidP="0023659D"/>
    <w:p w14:paraId="59F9AF44" w14:textId="77777777" w:rsidR="0023659D" w:rsidRDefault="0023659D" w:rsidP="0023659D">
      <w:r>
        <w:rPr>
          <w:b/>
        </w:rPr>
        <w:t>FT or % P/T</w:t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>
              <w:default w:val="typ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here</w:t>
      </w:r>
      <w:r>
        <w:fldChar w:fldCharType="end"/>
      </w:r>
    </w:p>
    <w:p w14:paraId="5AC5B48B" w14:textId="77777777" w:rsidR="0023659D" w:rsidRDefault="0023659D" w:rsidP="0023659D"/>
    <w:p w14:paraId="6DAC2776" w14:textId="77777777" w:rsidR="0023659D" w:rsidRDefault="0023659D" w:rsidP="0023659D">
      <w:r w:rsidRPr="00097323">
        <w:rPr>
          <w:b/>
        </w:rPr>
        <w:t>Permanent/Temporary</w:t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>
              <w:default w:val="typ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here</w:t>
      </w:r>
      <w:r>
        <w:fldChar w:fldCharType="end"/>
      </w:r>
    </w:p>
    <w:p w14:paraId="0072DA73" w14:textId="77777777" w:rsidR="0023659D" w:rsidRDefault="0023659D" w:rsidP="0023659D"/>
    <w:p w14:paraId="51331590" w14:textId="77777777" w:rsidR="0023659D" w:rsidRDefault="0023659D" w:rsidP="0023659D">
      <w:r>
        <w:rPr>
          <w:b/>
        </w:rPr>
        <w:t>Principal location of work</w:t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>
              <w:default w:val="typ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here</w:t>
      </w:r>
      <w:r>
        <w:fldChar w:fldCharType="end"/>
      </w:r>
    </w:p>
    <w:p w14:paraId="2FCF2076" w14:textId="77777777" w:rsidR="0023659D" w:rsidRDefault="0023659D" w:rsidP="0023659D"/>
    <w:p w14:paraId="381D2A6E" w14:textId="77777777" w:rsidR="0023659D" w:rsidRDefault="0023659D" w:rsidP="0023659D">
      <w:r>
        <w:rPr>
          <w:b/>
        </w:rPr>
        <w:t>Immediate line manager</w:t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>
              <w:default w:val="typ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here</w:t>
      </w:r>
      <w:r>
        <w:fldChar w:fldCharType="end"/>
      </w:r>
    </w:p>
    <w:p w14:paraId="51F19673" w14:textId="77777777" w:rsidR="0023659D" w:rsidRDefault="0023659D" w:rsidP="0023659D"/>
    <w:p w14:paraId="3C25A779" w14:textId="77777777" w:rsidR="0023659D" w:rsidRDefault="0023659D" w:rsidP="0023659D">
      <w:r>
        <w:rPr>
          <w:b/>
        </w:rPr>
        <w:t>Staff managed</w:t>
      </w:r>
      <w:r>
        <w:t>:</w:t>
      </w:r>
      <w:r w:rsidR="006C79E2">
        <w:t xml:space="preserve"> None</w:t>
      </w:r>
    </w:p>
    <w:p w14:paraId="0B96A3CD" w14:textId="77777777" w:rsidR="0023659D" w:rsidRDefault="0023659D" w:rsidP="0023659D"/>
    <w:p w14:paraId="2D16B6F5" w14:textId="77777777" w:rsidR="006C79E2" w:rsidRDefault="0023659D" w:rsidP="006C79E2">
      <w:pPr>
        <w:tabs>
          <w:tab w:val="left" w:pos="3119"/>
        </w:tabs>
        <w:ind w:left="3119" w:hanging="3119"/>
      </w:pPr>
      <w:r>
        <w:rPr>
          <w:b/>
        </w:rPr>
        <w:t>Qualifications required for post</w:t>
      </w:r>
      <w:r>
        <w:t xml:space="preserve">: </w:t>
      </w:r>
      <w:r w:rsidR="006C79E2">
        <w:t>Graduate, possibly engaged in post graduate study</w:t>
      </w:r>
    </w:p>
    <w:p w14:paraId="5B75936B" w14:textId="77777777" w:rsidR="006C79E2" w:rsidRDefault="006C79E2" w:rsidP="006C79E2">
      <w:pPr>
        <w:tabs>
          <w:tab w:val="left" w:pos="3119"/>
        </w:tabs>
        <w:ind w:left="3119" w:hanging="3119"/>
      </w:pPr>
    </w:p>
    <w:p w14:paraId="48A55579" w14:textId="77777777" w:rsidR="0023659D" w:rsidRDefault="0023659D" w:rsidP="0023659D">
      <w:r>
        <w:rPr>
          <w:b/>
        </w:rPr>
        <w:t>Experience required for post</w:t>
      </w:r>
      <w:r>
        <w:t xml:space="preserve">: </w:t>
      </w:r>
      <w:r w:rsidR="006C79E2">
        <w:t xml:space="preserve">Experience of working in research in the area of </w:t>
      </w:r>
      <w:r w:rsidR="006C79E2" w:rsidRPr="00D80094">
        <w:rPr>
          <w:color w:val="FF6600"/>
        </w:rPr>
        <w:t>(add area)</w:t>
      </w:r>
    </w:p>
    <w:p w14:paraId="09CCE87D" w14:textId="77777777" w:rsidR="0023659D" w:rsidRDefault="0023659D" w:rsidP="0023659D"/>
    <w:p w14:paraId="14FFBB9C" w14:textId="77777777" w:rsidR="006C79E2" w:rsidRDefault="0023659D" w:rsidP="006C79E2">
      <w:r>
        <w:rPr>
          <w:b/>
        </w:rPr>
        <w:t>Overall purpose of post</w:t>
      </w:r>
      <w:r>
        <w:t xml:space="preserve">: </w:t>
      </w:r>
      <w:r w:rsidR="006C79E2">
        <w:t xml:space="preserve">: Contributing to the </w:t>
      </w:r>
      <w:r w:rsidR="006C79E2">
        <w:rPr>
          <w:spacing w:val="-2"/>
        </w:rPr>
        <w:t xml:space="preserve">implementation and day-to-day running of research projects relating to </w:t>
      </w:r>
      <w:r w:rsidR="006C79E2" w:rsidRPr="00D80094">
        <w:rPr>
          <w:color w:val="FF6600"/>
          <w:spacing w:val="-2"/>
        </w:rPr>
        <w:t>(subject/area)</w:t>
      </w:r>
      <w:r w:rsidR="006C79E2">
        <w:rPr>
          <w:spacing w:val="-2"/>
        </w:rPr>
        <w:t>.</w:t>
      </w:r>
    </w:p>
    <w:p w14:paraId="31CD0BFE" w14:textId="77777777" w:rsidR="0023659D" w:rsidRDefault="0023659D" w:rsidP="0023659D"/>
    <w:p w14:paraId="2251CB38" w14:textId="77777777" w:rsidR="0023659D" w:rsidRDefault="0023659D" w:rsidP="0023659D"/>
    <w:p w14:paraId="36EDE2CF" w14:textId="77777777" w:rsidR="0023659D" w:rsidRDefault="0023659D" w:rsidP="0023659D">
      <w:r>
        <w:rPr>
          <w:b/>
        </w:rPr>
        <w:t xml:space="preserve">Main duties: </w:t>
      </w:r>
    </w:p>
    <w:p w14:paraId="5F22F344" w14:textId="77777777" w:rsidR="006C79E2" w:rsidRDefault="006C79E2" w:rsidP="006C79E2">
      <w:pPr>
        <w:rPr>
          <w:b/>
        </w:rPr>
      </w:pPr>
    </w:p>
    <w:p w14:paraId="5ADB7043" w14:textId="77777777" w:rsidR="006C79E2" w:rsidRDefault="006C79E2" w:rsidP="006C79E2">
      <w:pPr>
        <w:numPr>
          <w:ilvl w:val="0"/>
          <w:numId w:val="1"/>
        </w:numPr>
      </w:pPr>
      <w:r>
        <w:t xml:space="preserve">Work closely with the Head of the research group and others on specific research studies/projects relating to </w:t>
      </w:r>
      <w:r w:rsidRPr="00D80094">
        <w:rPr>
          <w:color w:val="FF6600"/>
        </w:rPr>
        <w:t>(subject/area).</w:t>
      </w:r>
    </w:p>
    <w:p w14:paraId="2F6E9E25" w14:textId="77777777" w:rsidR="006C79E2" w:rsidRDefault="006C79E2" w:rsidP="006C79E2">
      <w:pPr>
        <w:numPr>
          <w:ilvl w:val="0"/>
          <w:numId w:val="1"/>
        </w:numPr>
      </w:pPr>
      <w:r>
        <w:rPr>
          <w:spacing w:val="-3"/>
        </w:rPr>
        <w:t>With the appropriate level of support and advice carry out experimental work, keep accurate notebooks, data analysis &amp; interpretation and report writing.</w:t>
      </w:r>
    </w:p>
    <w:p w14:paraId="41B5C92F" w14:textId="77777777" w:rsidR="006C79E2" w:rsidRDefault="006C79E2" w:rsidP="006C79E2">
      <w:pPr>
        <w:numPr>
          <w:ilvl w:val="0"/>
          <w:numId w:val="1"/>
        </w:numPr>
      </w:pPr>
      <w:r>
        <w:rPr>
          <w:spacing w:val="-3"/>
        </w:rPr>
        <w:t>Design and test appropriate research tools e.g. questionnaires.</w:t>
      </w:r>
    </w:p>
    <w:p w14:paraId="75F3DE72" w14:textId="77777777" w:rsidR="006C79E2" w:rsidRDefault="006C79E2" w:rsidP="006C79E2">
      <w:pPr>
        <w:numPr>
          <w:ilvl w:val="0"/>
          <w:numId w:val="1"/>
        </w:numPr>
      </w:pPr>
      <w:r>
        <w:rPr>
          <w:spacing w:val="-3"/>
        </w:rPr>
        <w:t>Gather data from multiple sources as part of research activity.</w:t>
      </w:r>
    </w:p>
    <w:p w14:paraId="27A9BB78" w14:textId="77777777" w:rsidR="006C79E2" w:rsidRDefault="006C79E2" w:rsidP="006C79E2">
      <w:pPr>
        <w:numPr>
          <w:ilvl w:val="0"/>
          <w:numId w:val="1"/>
        </w:numPr>
      </w:pPr>
      <w:r>
        <w:rPr>
          <w:spacing w:val="-3"/>
        </w:rPr>
        <w:t>Contribute to analysis and evaluation using a range of analytical tools for example descriptive statistics, reliability and factor analysis.</w:t>
      </w:r>
    </w:p>
    <w:p w14:paraId="3589AE68" w14:textId="77777777" w:rsidR="006C79E2" w:rsidRDefault="006C79E2" w:rsidP="006C79E2">
      <w:pPr>
        <w:numPr>
          <w:ilvl w:val="0"/>
          <w:numId w:val="1"/>
        </w:numPr>
      </w:pPr>
      <w:r>
        <w:rPr>
          <w:spacing w:val="-3"/>
        </w:rPr>
        <w:t>A</w:t>
      </w:r>
      <w:r>
        <w:rPr>
          <w:rFonts w:cs="Arial"/>
        </w:rPr>
        <w:t>ssist in the preparation of reports and/or publications as appropriate and make presentations at a variety of meetings both in the University and externally.</w:t>
      </w:r>
    </w:p>
    <w:p w14:paraId="7DF48E04" w14:textId="77777777" w:rsidR="006C79E2" w:rsidRDefault="006C79E2" w:rsidP="006C79E2">
      <w:pPr>
        <w:numPr>
          <w:ilvl w:val="0"/>
          <w:numId w:val="1"/>
        </w:numPr>
      </w:pPr>
      <w:r>
        <w:rPr>
          <w:rFonts w:cs="Arial"/>
        </w:rPr>
        <w:t xml:space="preserve">Conduct literature searches and reviews as appropriate </w:t>
      </w:r>
    </w:p>
    <w:p w14:paraId="29F91F2C" w14:textId="77777777" w:rsidR="006C79E2" w:rsidRDefault="006C79E2" w:rsidP="006C79E2">
      <w:pPr>
        <w:numPr>
          <w:ilvl w:val="0"/>
          <w:numId w:val="1"/>
        </w:numPr>
      </w:pPr>
      <w:r>
        <w:rPr>
          <w:rFonts w:cs="Arial"/>
        </w:rPr>
        <w:t>Attend conferences/workshops as required</w:t>
      </w:r>
    </w:p>
    <w:p w14:paraId="552DAE3B" w14:textId="77777777" w:rsidR="006C79E2" w:rsidRDefault="006C79E2" w:rsidP="006C79E2">
      <w:pPr>
        <w:numPr>
          <w:ilvl w:val="0"/>
          <w:numId w:val="1"/>
        </w:numPr>
      </w:pPr>
      <w:r>
        <w:t>Provide administrative support to the research group</w:t>
      </w:r>
    </w:p>
    <w:p w14:paraId="5481DFB4" w14:textId="77777777" w:rsidR="006C79E2" w:rsidRDefault="006C79E2" w:rsidP="006C79E2">
      <w:pPr>
        <w:numPr>
          <w:ilvl w:val="0"/>
          <w:numId w:val="1"/>
        </w:numPr>
      </w:pPr>
      <w:r>
        <w:t>To observe all School and University H&amp;S rules and regulations</w:t>
      </w:r>
    </w:p>
    <w:p w14:paraId="156FE72B" w14:textId="77777777" w:rsidR="006C79E2" w:rsidRDefault="006C79E2" w:rsidP="006C79E2">
      <w:pPr>
        <w:numPr>
          <w:ilvl w:val="0"/>
          <w:numId w:val="1"/>
        </w:numPr>
      </w:pPr>
      <w:r>
        <w:t>Any other duties given by the Head of the research commensurate with the level and responsibility of this post.</w:t>
      </w:r>
    </w:p>
    <w:p w14:paraId="010409E2" w14:textId="77777777" w:rsidR="006C79E2" w:rsidRDefault="006C79E2" w:rsidP="0023659D">
      <w:pPr>
        <w:rPr>
          <w:b/>
        </w:rPr>
      </w:pPr>
    </w:p>
    <w:p w14:paraId="12FBCB7E" w14:textId="77777777" w:rsidR="0023659D" w:rsidRDefault="0023659D" w:rsidP="0023659D">
      <w:pPr>
        <w:pStyle w:val="Listaconvietas"/>
        <w:ind w:left="0"/>
      </w:pPr>
    </w:p>
    <w:p w14:paraId="60BA5094" w14:textId="77777777" w:rsidR="0023659D" w:rsidRDefault="00CB4699" w:rsidP="0023659D">
      <w:r>
        <w:br w:type="page"/>
      </w:r>
    </w:p>
    <w:p w14:paraId="66B21EC2" w14:textId="77777777" w:rsidR="00CB4699" w:rsidRDefault="00CB4699" w:rsidP="00CB4699">
      <w:pPr>
        <w:tabs>
          <w:tab w:val="right" w:pos="9026"/>
        </w:tabs>
        <w:suppressAutoHyphens/>
        <w:jc w:val="both"/>
        <w:rPr>
          <w:b/>
          <w:spacing w:val="-2"/>
          <w:sz w:val="28"/>
        </w:rPr>
      </w:pPr>
      <w:r>
        <w:t> </w:t>
      </w:r>
      <w:r>
        <w:rPr>
          <w:b/>
          <w:spacing w:val="-2"/>
          <w:sz w:val="28"/>
        </w:rPr>
        <w:t>Person specification</w:t>
      </w:r>
    </w:p>
    <w:p w14:paraId="5A52EAAA" w14:textId="77777777" w:rsidR="00CB4699" w:rsidRDefault="00CB4699" w:rsidP="00CB4699">
      <w:pPr>
        <w:pStyle w:val="Listaconvietas"/>
      </w:pPr>
    </w:p>
    <w:p w14:paraId="3A017511" w14:textId="77777777" w:rsidR="00CB4699" w:rsidRDefault="00CB4699" w:rsidP="00CB4699">
      <w:r>
        <w:rPr>
          <w:b/>
        </w:rPr>
        <w:t>Faculty/Directorate</w:t>
      </w:r>
      <w:r>
        <w:t xml:space="preserve">: </w:t>
      </w:r>
    </w:p>
    <w:p w14:paraId="64F4E9EF" w14:textId="77777777" w:rsidR="00CB4699" w:rsidRDefault="00CB4699" w:rsidP="00CB4699">
      <w:pPr>
        <w:rPr>
          <w:b/>
        </w:rPr>
      </w:pPr>
    </w:p>
    <w:p w14:paraId="22BF7115" w14:textId="77777777" w:rsidR="00CB4699" w:rsidRDefault="00CB4699" w:rsidP="00CB4699">
      <w:r>
        <w:rPr>
          <w:b/>
        </w:rPr>
        <w:t>Title of post</w:t>
      </w:r>
      <w:r>
        <w:t>: Postgraduate Research Assistant</w:t>
      </w:r>
    </w:p>
    <w:p w14:paraId="256204C1" w14:textId="77777777" w:rsidR="00CB4699" w:rsidRDefault="00CB4699" w:rsidP="00CB4699">
      <w:pPr>
        <w:rPr>
          <w:sz w:val="18"/>
        </w:rPr>
      </w:pPr>
    </w:p>
    <w:p w14:paraId="3C5D1696" w14:textId="77777777" w:rsidR="00CB4699" w:rsidRDefault="00CB4699" w:rsidP="00CB4699">
      <w:pPr>
        <w:rPr>
          <w:sz w:val="18"/>
        </w:rPr>
      </w:pPr>
      <w:r>
        <w:rPr>
          <w:b/>
        </w:rPr>
        <w:t>Starting salary:</w:t>
      </w:r>
      <w:r>
        <w:t xml:space="preserve"> (grade 6)</w:t>
      </w:r>
    </w:p>
    <w:p w14:paraId="5A38545A" w14:textId="77777777" w:rsidR="00CB4699" w:rsidRDefault="00CB4699" w:rsidP="00CB4699">
      <w:pPr>
        <w:rPr>
          <w:i/>
        </w:rPr>
      </w:pPr>
    </w:p>
    <w:p w14:paraId="3E08F50F" w14:textId="77777777" w:rsidR="00CB4699" w:rsidRPr="002C13FE" w:rsidRDefault="00CB4699" w:rsidP="00CB4699">
      <w:pPr>
        <w:rPr>
          <w:color w:val="FF6600"/>
        </w:rPr>
      </w:pPr>
      <w:r w:rsidRPr="002C13FE">
        <w:rPr>
          <w:color w:val="FF6600"/>
        </w:rPr>
        <w:t>ADD</w:t>
      </w:r>
      <w:r>
        <w:rPr>
          <w:color w:val="FF6600"/>
        </w:rPr>
        <w:t xml:space="preserve"> TO</w:t>
      </w:r>
      <w:r w:rsidRPr="002C13FE">
        <w:rPr>
          <w:color w:val="FF6600"/>
        </w:rPr>
        <w:t>/AMEND PS as appropriate</w:t>
      </w:r>
      <w:r>
        <w:rPr>
          <w:color w:val="FF6600"/>
        </w:rPr>
        <w:t xml:space="preserve"> </w:t>
      </w:r>
    </w:p>
    <w:p w14:paraId="78AE1DA8" w14:textId="77777777" w:rsidR="00CB4699" w:rsidRDefault="00CB4699" w:rsidP="00CB4699"/>
    <w:tbl>
      <w:tblPr>
        <w:tblW w:w="89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9"/>
        <w:gridCol w:w="2977"/>
        <w:gridCol w:w="2703"/>
      </w:tblGrid>
      <w:tr w:rsidR="00CB4699" w14:paraId="29D7D09C" w14:textId="77777777" w:rsidTr="004968F2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B4BC" w14:textId="77777777" w:rsidR="00CB4699" w:rsidRDefault="00CB4699" w:rsidP="004968F2">
            <w:pPr>
              <w:rPr>
                <w:b/>
              </w:rPr>
            </w:pPr>
            <w:r>
              <w:rPr>
                <w:b/>
              </w:rPr>
              <w:t>Specification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67022" w14:textId="77777777" w:rsidR="00CB4699" w:rsidRDefault="00CB4699" w:rsidP="004968F2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8880A" w14:textId="77777777" w:rsidR="00CB4699" w:rsidRDefault="00CB4699" w:rsidP="004968F2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CB4699" w14:paraId="3D1837EF" w14:textId="77777777" w:rsidTr="004968F2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AB694" w14:textId="77777777" w:rsidR="00CB4699" w:rsidRDefault="00CB4699" w:rsidP="004968F2">
            <w:r>
              <w:t>1.  Education/Training</w:t>
            </w:r>
          </w:p>
          <w:p w14:paraId="33EB37AA" w14:textId="77777777" w:rsidR="00CB4699" w:rsidRDefault="00CB4699" w:rsidP="004968F2"/>
          <w:p w14:paraId="61C33DD0" w14:textId="77777777" w:rsidR="00CB4699" w:rsidRDefault="00CB4699" w:rsidP="004968F2"/>
          <w:p w14:paraId="1A27323A" w14:textId="77777777" w:rsidR="00CB4699" w:rsidRDefault="00CB4699" w:rsidP="004968F2"/>
          <w:p w14:paraId="6CBE907E" w14:textId="77777777" w:rsidR="00CB4699" w:rsidRDefault="00CB4699" w:rsidP="004968F2"/>
          <w:p w14:paraId="65BA1F2B" w14:textId="77777777" w:rsidR="00CB4699" w:rsidRDefault="00CB4699" w:rsidP="004968F2"/>
          <w:p w14:paraId="304A95F4" w14:textId="77777777" w:rsidR="00CB4699" w:rsidRDefault="00CB4699" w:rsidP="004968F2"/>
          <w:p w14:paraId="3867899B" w14:textId="77777777" w:rsidR="00CB4699" w:rsidRDefault="00CB4699" w:rsidP="004968F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6E296" w14:textId="77777777" w:rsidR="00CB4699" w:rsidRDefault="00CB4699" w:rsidP="004968F2">
            <w:r>
              <w:t>Degree in relevant  subject area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F882E" w14:textId="77777777" w:rsidR="00CB4699" w:rsidRDefault="00CB4699" w:rsidP="004968F2">
            <w:r>
              <w:t>Postgraduate qualification</w:t>
            </w:r>
          </w:p>
        </w:tc>
      </w:tr>
      <w:tr w:rsidR="00CB4699" w14:paraId="4D394FDA" w14:textId="77777777" w:rsidTr="004968F2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A2E4" w14:textId="77777777" w:rsidR="00CB4699" w:rsidRDefault="00CB4699" w:rsidP="004968F2">
            <w:r>
              <w:t>2.  Relevant Experience</w:t>
            </w:r>
          </w:p>
          <w:p w14:paraId="1643E138" w14:textId="77777777" w:rsidR="00CB4699" w:rsidRDefault="00CB4699" w:rsidP="004968F2"/>
          <w:p w14:paraId="4523D365" w14:textId="77777777" w:rsidR="00CB4699" w:rsidRDefault="00CB4699" w:rsidP="004968F2"/>
          <w:p w14:paraId="0A71B06C" w14:textId="77777777" w:rsidR="00CB4699" w:rsidRDefault="00CB4699" w:rsidP="004968F2"/>
          <w:p w14:paraId="4689D3D5" w14:textId="77777777" w:rsidR="00CB4699" w:rsidRDefault="00CB4699" w:rsidP="004968F2"/>
          <w:p w14:paraId="30907FDA" w14:textId="77777777" w:rsidR="00CB4699" w:rsidRDefault="00CB4699" w:rsidP="004968F2"/>
          <w:p w14:paraId="32859022" w14:textId="77777777" w:rsidR="00CB4699" w:rsidRDefault="00CB4699" w:rsidP="004968F2"/>
          <w:p w14:paraId="48F73C32" w14:textId="77777777" w:rsidR="00CB4699" w:rsidRDefault="00CB4699" w:rsidP="004968F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D2DD1" w14:textId="77777777" w:rsidR="00CB4699" w:rsidRDefault="00CB4699" w:rsidP="004968F2">
            <w:r>
              <w:t>Experience of using appropriate research tools, eg. Questionnaires</w:t>
            </w:r>
          </w:p>
          <w:p w14:paraId="0D639B19" w14:textId="77777777" w:rsidR="00CB4699" w:rsidRDefault="00CB4699" w:rsidP="004968F2"/>
          <w:p w14:paraId="4141BE56" w14:textId="77777777" w:rsidR="00CB4699" w:rsidRDefault="00CB4699" w:rsidP="004968F2">
            <w:r>
              <w:t>Experience of data collection and analysis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FC22F" w14:textId="77777777" w:rsidR="00CB4699" w:rsidRDefault="00CB4699" w:rsidP="004968F2"/>
        </w:tc>
      </w:tr>
      <w:tr w:rsidR="00CB4699" w14:paraId="4011CDBA" w14:textId="77777777" w:rsidTr="004968F2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42AD" w14:textId="77777777" w:rsidR="00CB4699" w:rsidRDefault="00CB4699" w:rsidP="004968F2">
            <w:r>
              <w:t>3.  Relevant Skills/Aptitudes</w:t>
            </w:r>
          </w:p>
          <w:p w14:paraId="203FB094" w14:textId="77777777" w:rsidR="00CB4699" w:rsidRDefault="00CB4699" w:rsidP="004968F2"/>
          <w:p w14:paraId="4665ED6A" w14:textId="77777777" w:rsidR="00CB4699" w:rsidRDefault="00CB4699" w:rsidP="004968F2"/>
          <w:p w14:paraId="4F51D891" w14:textId="77777777" w:rsidR="00CB4699" w:rsidRDefault="00CB4699" w:rsidP="004968F2"/>
          <w:p w14:paraId="11EE2372" w14:textId="77777777" w:rsidR="00CB4699" w:rsidRDefault="00CB4699" w:rsidP="004968F2"/>
          <w:p w14:paraId="77D28E0C" w14:textId="77777777" w:rsidR="00CB4699" w:rsidRDefault="00CB4699" w:rsidP="004968F2"/>
          <w:p w14:paraId="63A0670E" w14:textId="77777777" w:rsidR="00CB4699" w:rsidRDefault="00CB4699" w:rsidP="004968F2"/>
          <w:p w14:paraId="1B9E784D" w14:textId="77777777" w:rsidR="00CB4699" w:rsidRDefault="00CB4699" w:rsidP="004968F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9F140" w14:textId="77777777" w:rsidR="00CB4699" w:rsidRDefault="00CB4699" w:rsidP="004968F2">
            <w:r>
              <w:t>Possesses sufficient depth of knowledge in subject area to work effectively as pat of research team</w:t>
            </w:r>
          </w:p>
          <w:p w14:paraId="4628DE78" w14:textId="77777777" w:rsidR="00CB4699" w:rsidRDefault="00CB4699" w:rsidP="004968F2"/>
          <w:p w14:paraId="28EB809B" w14:textId="77777777" w:rsidR="00CB4699" w:rsidRDefault="00CB4699" w:rsidP="004968F2">
            <w:r>
              <w:t>Good knowledge of MS Office</w:t>
            </w:r>
          </w:p>
          <w:p w14:paraId="6DB17A12" w14:textId="77777777" w:rsidR="00CB4699" w:rsidRDefault="00CB4699" w:rsidP="004968F2">
            <w:r>
              <w:t>Ability to work independently and to take initiative when required</w:t>
            </w:r>
          </w:p>
          <w:p w14:paraId="4CA4F47B" w14:textId="77777777" w:rsidR="00CB4699" w:rsidRDefault="00CB4699" w:rsidP="004968F2"/>
          <w:p w14:paraId="6F43FAE8" w14:textId="77777777" w:rsidR="00CB4699" w:rsidRDefault="00CB4699" w:rsidP="004968F2">
            <w:r>
              <w:t>Good organisational and time management skills</w:t>
            </w:r>
          </w:p>
          <w:p w14:paraId="1DFD8986" w14:textId="77777777" w:rsidR="00CB4699" w:rsidRDefault="00CB4699" w:rsidP="004968F2"/>
          <w:p w14:paraId="22919B3E" w14:textId="77777777" w:rsidR="00CB4699" w:rsidRDefault="00CB4699" w:rsidP="004968F2">
            <w:r>
              <w:t>Good accuracy and attention to detail</w:t>
            </w:r>
          </w:p>
          <w:p w14:paraId="46FD70E4" w14:textId="77777777" w:rsidR="00CB4699" w:rsidRDefault="00CB4699" w:rsidP="004968F2"/>
          <w:p w14:paraId="03E0ACBB" w14:textId="77777777" w:rsidR="00CB4699" w:rsidRDefault="00CB4699" w:rsidP="004968F2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2380" w14:textId="77777777" w:rsidR="00CB4699" w:rsidRDefault="00CB4699" w:rsidP="004968F2"/>
        </w:tc>
      </w:tr>
      <w:tr w:rsidR="00CB4699" w14:paraId="2FB7FB92" w14:textId="77777777" w:rsidTr="004968F2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E2573" w14:textId="77777777" w:rsidR="00CB4699" w:rsidRDefault="00CB4699" w:rsidP="004968F2">
            <w:r>
              <w:t>4.  Special Requirements</w:t>
            </w:r>
          </w:p>
          <w:p w14:paraId="67BF6E30" w14:textId="77777777" w:rsidR="00CB4699" w:rsidRDefault="00CB4699" w:rsidP="004968F2"/>
          <w:p w14:paraId="35F3173B" w14:textId="77777777" w:rsidR="00CB4699" w:rsidRDefault="00CB4699" w:rsidP="004968F2"/>
          <w:p w14:paraId="49CF0C92" w14:textId="77777777" w:rsidR="00CB4699" w:rsidRDefault="00CB4699" w:rsidP="004968F2"/>
          <w:p w14:paraId="27222A96" w14:textId="77777777" w:rsidR="00CB4699" w:rsidRDefault="00CB4699" w:rsidP="004968F2"/>
          <w:p w14:paraId="64C88565" w14:textId="77777777" w:rsidR="00CB4699" w:rsidRDefault="00CB4699" w:rsidP="004968F2"/>
          <w:p w14:paraId="7BB269C6" w14:textId="77777777" w:rsidR="00CB4699" w:rsidRDefault="00CB4699" w:rsidP="004968F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0DB53" w14:textId="77777777" w:rsidR="00CB4699" w:rsidRDefault="00CB4699" w:rsidP="004968F2"/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C582" w14:textId="77777777" w:rsidR="00CB4699" w:rsidRDefault="00CB4699" w:rsidP="004968F2"/>
        </w:tc>
      </w:tr>
    </w:tbl>
    <w:p w14:paraId="403AE6E2" w14:textId="77777777" w:rsidR="0023659D" w:rsidRPr="00D46674" w:rsidRDefault="0023659D">
      <w:pPr>
        <w:rPr>
          <w:rFonts w:cs="Arial"/>
        </w:rPr>
      </w:pPr>
    </w:p>
    <w:sectPr w:rsidR="0023659D" w:rsidRPr="00D46674" w:rsidSect="0023659D">
      <w:headerReference w:type="first" r:id="rId7"/>
      <w:pgSz w:w="11906" w:h="16838" w:code="9"/>
      <w:pgMar w:top="226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0BC33" w14:textId="77777777" w:rsidR="00AE0083" w:rsidRDefault="00AE0083">
      <w:r>
        <w:separator/>
      </w:r>
    </w:p>
  </w:endnote>
  <w:endnote w:type="continuationSeparator" w:id="0">
    <w:p w14:paraId="349DBAD2" w14:textId="77777777" w:rsidR="00AE0083" w:rsidRDefault="00AE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43FBD" w14:textId="77777777" w:rsidR="00AE0083" w:rsidRDefault="00AE0083">
      <w:r>
        <w:separator/>
      </w:r>
    </w:p>
  </w:footnote>
  <w:footnote w:type="continuationSeparator" w:id="0">
    <w:p w14:paraId="3FA014EF" w14:textId="77777777" w:rsidR="00AE0083" w:rsidRDefault="00AE0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B24C" w14:textId="77777777" w:rsidR="0023659D" w:rsidRDefault="007B3C3B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25B0926" wp14:editId="797AA01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750" cy="1352550"/>
          <wp:effectExtent l="0" t="0" r="0" b="0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D22AC"/>
    <w:multiLevelType w:val="hybridMultilevel"/>
    <w:tmpl w:val="A32E906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50411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8E"/>
    <w:rsid w:val="0023659D"/>
    <w:rsid w:val="004968F2"/>
    <w:rsid w:val="006C79E2"/>
    <w:rsid w:val="007B3C3B"/>
    <w:rsid w:val="008C4145"/>
    <w:rsid w:val="0091455E"/>
    <w:rsid w:val="00AE0083"/>
    <w:rsid w:val="00CB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2B3D5B"/>
  <w15:chartTrackingRefBased/>
  <w15:docId w15:val="{3A63581A-F560-F04A-9011-75B8A8DB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C4E"/>
    <w:rPr>
      <w:rFonts w:ascii="Arial" w:hAnsi="Arial"/>
      <w:lang w:val="en-GB" w:eastAsia="en-GB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31421B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31421B"/>
    <w:pPr>
      <w:tabs>
        <w:tab w:val="center" w:pos="4153"/>
        <w:tab w:val="right" w:pos="8306"/>
      </w:tabs>
    </w:pPr>
  </w:style>
  <w:style w:type="paragraph" w:styleId="Listaconvietas">
    <w:name w:val="List Bullet"/>
    <w:basedOn w:val="Normal"/>
    <w:autoRedefine/>
    <w:rsid w:val="00432C4E"/>
    <w:pPr>
      <w:ind w:left="72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0070562:Downloads:OB-word-template-A4-portrait-logo-blank%20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HD:Users:p0070562:Downloads:OB-word-template-A4-portrait-logo-blank (2).dot</Template>
  <TotalTime>0</TotalTime>
  <Pages>2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Oxford Brookes University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DREWETT, LIZ</dc:creator>
  <cp:keywords/>
  <cp:lastModifiedBy>Larisa Gomez</cp:lastModifiedBy>
  <cp:revision>2</cp:revision>
  <cp:lastPrinted>1601-01-01T00:00:00Z</cp:lastPrinted>
  <dcterms:created xsi:type="dcterms:W3CDTF">2022-11-01T13:07:00Z</dcterms:created>
  <dcterms:modified xsi:type="dcterms:W3CDTF">2022-11-01T13:07:00Z</dcterms:modified>
</cp:coreProperties>
</file>