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AA65" w14:textId="77777777" w:rsidR="00AC22E8" w:rsidRDefault="00AC22E8" w:rsidP="00AC22E8">
      <w:pPr>
        <w:rPr>
          <w:rFonts w:ascii="Arial" w:eastAsia="Times New Roman" w:hAnsi="Arial"/>
          <w:b/>
          <w:sz w:val="28"/>
          <w:szCs w:val="20"/>
          <w:lang w:eastAsia="en-GB"/>
        </w:rPr>
      </w:pPr>
      <w:r>
        <w:rPr>
          <w:rFonts w:ascii="Arial" w:eastAsia="Times New Roman" w:hAnsi="Arial"/>
          <w:b/>
          <w:sz w:val="28"/>
          <w:szCs w:val="20"/>
          <w:lang w:eastAsia="en-GB"/>
        </w:rPr>
        <w:t>Job description</w:t>
      </w:r>
    </w:p>
    <w:p w14:paraId="6205ABCC" w14:textId="77777777" w:rsidR="00AC22E8" w:rsidRDefault="00AC22E8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0E9C996A" w14:textId="77777777" w:rsidR="00082544" w:rsidRPr="00082544" w:rsidRDefault="00082544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Date last reviewed:  </w:t>
      </w:r>
      <w:r w:rsidRPr="00082544">
        <w:rPr>
          <w:rFonts w:ascii="Arial" w:eastAsia="Times New Roman" w:hAnsi="Arial"/>
          <w:sz w:val="20"/>
          <w:szCs w:val="20"/>
          <w:lang w:eastAsia="en-GB"/>
        </w:rPr>
        <w:t>new post</w:t>
      </w:r>
    </w:p>
    <w:p w14:paraId="28B624FE" w14:textId="77777777" w:rsidR="00082544" w:rsidRDefault="00082544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6EB5E190" w14:textId="77777777" w:rsidR="00082544" w:rsidRDefault="00082544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Faculty/</w:t>
      </w:r>
      <w:r w:rsidR="00580F43">
        <w:rPr>
          <w:rFonts w:ascii="Arial" w:eastAsia="Times New Roman" w:hAnsi="Arial"/>
          <w:b/>
          <w:sz w:val="20"/>
          <w:szCs w:val="20"/>
          <w:lang w:eastAsia="en-GB"/>
        </w:rPr>
        <w:t>Directorate</w:t>
      </w:r>
      <w:r>
        <w:rPr>
          <w:rFonts w:ascii="Arial" w:eastAsia="Times New Roman" w:hAnsi="Arial"/>
          <w:b/>
          <w:sz w:val="20"/>
          <w:szCs w:val="20"/>
          <w:lang w:eastAsia="en-GB"/>
        </w:rPr>
        <w:t>:</w:t>
      </w:r>
      <w:r w:rsidR="00C04CCE"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</w:p>
    <w:p w14:paraId="529B417B" w14:textId="77777777" w:rsidR="00082544" w:rsidRDefault="00082544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92BE261" w14:textId="77777777" w:rsidR="00082544" w:rsidRPr="00082544" w:rsidRDefault="00580F43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Department</w:t>
      </w:r>
      <w:r w:rsidR="00082544">
        <w:rPr>
          <w:rFonts w:ascii="Arial" w:eastAsia="Times New Roman" w:hAnsi="Arial"/>
          <w:b/>
          <w:sz w:val="20"/>
          <w:szCs w:val="20"/>
          <w:lang w:eastAsia="en-GB"/>
        </w:rPr>
        <w:t xml:space="preserve">: </w:t>
      </w:r>
    </w:p>
    <w:p w14:paraId="13985CC9" w14:textId="77777777" w:rsidR="00082544" w:rsidRDefault="00082544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572C51AD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Title of post</w:t>
      </w:r>
      <w:r>
        <w:rPr>
          <w:rFonts w:ascii="Arial" w:eastAsia="Times New Roman" w:hAnsi="Arial"/>
          <w:sz w:val="20"/>
          <w:szCs w:val="20"/>
          <w:lang w:eastAsia="en-GB"/>
        </w:rPr>
        <w:t>: Reader</w:t>
      </w:r>
      <w:r w:rsidR="000D0025">
        <w:rPr>
          <w:rFonts w:ascii="Arial" w:eastAsia="Times New Roman" w:hAnsi="Arial"/>
          <w:sz w:val="20"/>
          <w:szCs w:val="20"/>
          <w:lang w:eastAsia="en-GB"/>
        </w:rPr>
        <w:t xml:space="preserve"> in </w:t>
      </w:r>
      <w:r w:rsidR="00C04CCE">
        <w:rPr>
          <w:rFonts w:ascii="Arial" w:eastAsia="Times New Roman" w:hAnsi="Arial"/>
          <w:sz w:val="20"/>
          <w:szCs w:val="20"/>
          <w:lang w:eastAsia="en-GB"/>
        </w:rPr>
        <w:t>(add subject area/specialism)</w:t>
      </w:r>
    </w:p>
    <w:p w14:paraId="5A463EB3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53E04599" w14:textId="77777777" w:rsidR="00AC22E8" w:rsidRPr="001C174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 w:rsidRPr="001C1748">
        <w:rPr>
          <w:rFonts w:ascii="Arial" w:eastAsia="Times New Roman" w:hAnsi="Arial"/>
          <w:b/>
          <w:sz w:val="20"/>
          <w:szCs w:val="20"/>
          <w:lang w:eastAsia="en-GB"/>
        </w:rPr>
        <w:t>Grade of post</w:t>
      </w:r>
      <w:r w:rsidRPr="001C1748">
        <w:rPr>
          <w:rFonts w:ascii="Arial" w:eastAsia="Times New Roman" w:hAnsi="Arial"/>
          <w:sz w:val="20"/>
          <w:szCs w:val="20"/>
          <w:lang w:eastAsia="en-GB"/>
        </w:rPr>
        <w:t xml:space="preserve">: </w:t>
      </w:r>
      <w:r w:rsidR="00D00138" w:rsidRPr="001C1748">
        <w:rPr>
          <w:rFonts w:ascii="Arial" w:eastAsia="Times New Roman" w:hAnsi="Arial"/>
          <w:sz w:val="20"/>
          <w:szCs w:val="20"/>
          <w:lang w:eastAsia="en-GB"/>
        </w:rPr>
        <w:t>12</w:t>
      </w:r>
    </w:p>
    <w:p w14:paraId="5DDADFFD" w14:textId="77777777" w:rsidR="00AC22E8" w:rsidRPr="001C174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30CFCBD8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 w:rsidRPr="001C1748">
        <w:rPr>
          <w:rFonts w:ascii="Arial" w:eastAsia="Times New Roman" w:hAnsi="Arial"/>
          <w:b/>
          <w:sz w:val="20"/>
          <w:szCs w:val="20"/>
          <w:lang w:eastAsia="en-GB"/>
        </w:rPr>
        <w:t>Post number</w:t>
      </w:r>
      <w:r w:rsidRPr="001C1748">
        <w:rPr>
          <w:rFonts w:ascii="Arial" w:eastAsia="Times New Roman" w:hAnsi="Arial"/>
          <w:sz w:val="20"/>
          <w:szCs w:val="20"/>
          <w:lang w:eastAsia="en-GB"/>
        </w:rPr>
        <w:t>: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 </w:t>
      </w:r>
    </w:p>
    <w:p w14:paraId="2ECBFCA1" w14:textId="77777777" w:rsidR="0005750C" w:rsidRDefault="0005750C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62A77A30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FT or % P</w:t>
      </w:r>
      <w:r w:rsidRPr="00F74520">
        <w:rPr>
          <w:rFonts w:ascii="Arial" w:eastAsia="Times New Roman" w:hAnsi="Arial"/>
          <w:b/>
          <w:sz w:val="20"/>
          <w:szCs w:val="20"/>
          <w:lang w:eastAsia="en-GB"/>
        </w:rPr>
        <w:t>/T</w:t>
      </w:r>
      <w:r w:rsidRPr="00F74520">
        <w:rPr>
          <w:rFonts w:ascii="Arial" w:eastAsia="Times New Roman" w:hAnsi="Arial"/>
          <w:sz w:val="20"/>
          <w:szCs w:val="20"/>
          <w:lang w:eastAsia="en-GB"/>
        </w:rPr>
        <w:t>:</w:t>
      </w:r>
      <w:r w:rsidR="00082544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F74520">
        <w:rPr>
          <w:rFonts w:ascii="Arial" w:eastAsia="Times New Roman" w:hAnsi="Arial"/>
          <w:sz w:val="20"/>
          <w:szCs w:val="20"/>
          <w:lang w:eastAsia="en-GB"/>
        </w:rPr>
        <w:t xml:space="preserve"> </w:t>
      </w:r>
    </w:p>
    <w:p w14:paraId="4E076B23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0DA6068B" w14:textId="77777777" w:rsidR="00082544" w:rsidRDefault="00082544" w:rsidP="00AC22E8">
      <w:pPr>
        <w:rPr>
          <w:rFonts w:ascii="Arial" w:eastAsia="Times New Roman" w:hAnsi="Arial"/>
          <w:sz w:val="20"/>
          <w:szCs w:val="20"/>
          <w:lang w:eastAsia="en-GB"/>
        </w:rPr>
      </w:pPr>
      <w:r w:rsidRPr="00082544">
        <w:rPr>
          <w:rFonts w:ascii="Arial" w:eastAsia="Times New Roman" w:hAnsi="Arial"/>
          <w:b/>
          <w:sz w:val="20"/>
          <w:szCs w:val="20"/>
          <w:lang w:eastAsia="en-GB"/>
        </w:rPr>
        <w:t>Permanent/Temporary:</w:t>
      </w:r>
      <w:r w:rsidR="00C04CCE">
        <w:rPr>
          <w:rFonts w:ascii="Arial" w:eastAsia="Times New Roman" w:hAnsi="Arial"/>
          <w:sz w:val="20"/>
          <w:szCs w:val="20"/>
          <w:lang w:eastAsia="en-GB"/>
        </w:rPr>
        <w:t xml:space="preserve">  </w:t>
      </w:r>
    </w:p>
    <w:p w14:paraId="3555BA65" w14:textId="77777777" w:rsidR="00082544" w:rsidRDefault="00082544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34DC7B80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Principal location of work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: </w:t>
      </w:r>
      <w:r w:rsidR="00264499">
        <w:rPr>
          <w:rFonts w:ascii="Arial" w:eastAsia="Times New Roman" w:hAnsi="Arial"/>
          <w:sz w:val="20"/>
          <w:szCs w:val="20"/>
          <w:lang w:eastAsia="en-GB"/>
        </w:rPr>
        <w:t xml:space="preserve"> Headington campus</w:t>
      </w:r>
    </w:p>
    <w:p w14:paraId="097AA9EE" w14:textId="77777777" w:rsidR="00264499" w:rsidRDefault="00264499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41D5CD6D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Immediate line manager</w:t>
      </w:r>
      <w:r w:rsidR="00C04CCE">
        <w:rPr>
          <w:rFonts w:ascii="Arial" w:eastAsia="Times New Roman" w:hAnsi="Arial"/>
          <w:sz w:val="20"/>
          <w:szCs w:val="20"/>
          <w:lang w:eastAsia="en-GB"/>
        </w:rPr>
        <w:t>: Head of Department</w:t>
      </w:r>
    </w:p>
    <w:p w14:paraId="4236B0C1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4727B401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Staff managed</w:t>
      </w:r>
      <w:r>
        <w:rPr>
          <w:rFonts w:ascii="Arial" w:eastAsia="Times New Roman" w:hAnsi="Arial"/>
          <w:sz w:val="20"/>
          <w:szCs w:val="20"/>
          <w:lang w:eastAsia="en-GB"/>
        </w:rPr>
        <w:t>: None</w:t>
      </w:r>
    </w:p>
    <w:p w14:paraId="593166AC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573CCC4B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Qualifications required for post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: PhD in </w:t>
      </w:r>
      <w:r w:rsidR="00C04CCE">
        <w:rPr>
          <w:rFonts w:ascii="Arial" w:eastAsia="Times New Roman" w:hAnsi="Arial"/>
          <w:sz w:val="20"/>
          <w:szCs w:val="20"/>
          <w:lang w:eastAsia="en-GB"/>
        </w:rPr>
        <w:t>(add subject)</w:t>
      </w:r>
      <w:r w:rsidR="00BA0B56">
        <w:rPr>
          <w:rFonts w:ascii="Arial" w:eastAsia="Times New Roman" w:hAnsi="Arial"/>
          <w:sz w:val="20"/>
          <w:szCs w:val="20"/>
          <w:lang w:eastAsia="en-GB"/>
        </w:rPr>
        <w:t xml:space="preserve"> or</w:t>
      </w:r>
      <w:r w:rsidR="00264499">
        <w:rPr>
          <w:rFonts w:ascii="Arial" w:eastAsia="Times New Roman" w:hAnsi="Arial"/>
          <w:sz w:val="20"/>
          <w:szCs w:val="20"/>
          <w:lang w:eastAsia="en-GB"/>
        </w:rPr>
        <w:t xml:space="preserve"> closely related discipline. </w:t>
      </w:r>
    </w:p>
    <w:p w14:paraId="52764418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1E1F274F" w14:textId="77777777" w:rsidR="00AC22E8" w:rsidRDefault="00AC22E8" w:rsidP="00AC22E8">
      <w:pPr>
        <w:spacing w:before="60" w:after="60"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Experience required for post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: Experience of initiating, </w:t>
      </w:r>
      <w:proofErr w:type="gramStart"/>
      <w:r>
        <w:rPr>
          <w:rFonts w:ascii="Arial" w:eastAsia="Times New Roman" w:hAnsi="Arial"/>
          <w:sz w:val="20"/>
          <w:szCs w:val="20"/>
          <w:lang w:eastAsia="en-GB"/>
        </w:rPr>
        <w:t>developing</w:t>
      </w:r>
      <w:proofErr w:type="gramEnd"/>
      <w:r>
        <w:rPr>
          <w:rFonts w:ascii="Arial" w:eastAsia="Times New Roman" w:hAnsi="Arial"/>
          <w:sz w:val="20"/>
          <w:szCs w:val="20"/>
          <w:lang w:eastAsia="en-GB"/>
        </w:rPr>
        <w:t xml:space="preserve"> and delivering high quality research and publishing articles of international standing; experience of workin</w:t>
      </w:r>
      <w:r w:rsidR="00082544">
        <w:rPr>
          <w:rFonts w:ascii="Arial" w:eastAsia="Times New Roman" w:hAnsi="Arial"/>
          <w:sz w:val="20"/>
          <w:szCs w:val="20"/>
          <w:lang w:eastAsia="en-GB"/>
        </w:rPr>
        <w:t>g effectively as part of a team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to develop and deliver academic programmes</w:t>
      </w:r>
      <w:r w:rsidR="00F63A11">
        <w:rPr>
          <w:rFonts w:ascii="Arial" w:eastAsia="Times New Roman" w:hAnsi="Arial"/>
          <w:sz w:val="20"/>
          <w:szCs w:val="20"/>
          <w:lang w:eastAsia="en-GB"/>
        </w:rPr>
        <w:t>.</w:t>
      </w:r>
    </w:p>
    <w:p w14:paraId="2C33CC54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5A32890E" w14:textId="77777777" w:rsidR="00264499" w:rsidRPr="00C04CCE" w:rsidRDefault="00AC22E8" w:rsidP="00AC22E8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Overall purpose of post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: </w:t>
      </w:r>
      <w:r w:rsidR="00C04CCE" w:rsidRPr="00C04CCE">
        <w:rPr>
          <w:rFonts w:ascii="Arial" w:hAnsi="Arial" w:cs="Arial"/>
          <w:sz w:val="20"/>
          <w:szCs w:val="20"/>
        </w:rPr>
        <w:t>To carry out Academic and Academic related duties</w:t>
      </w:r>
      <w:r w:rsidR="00C04CCE" w:rsidRPr="00C04CC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264499" w:rsidRPr="00C04CCE">
        <w:rPr>
          <w:rFonts w:ascii="Arial" w:eastAsia="Times New Roman" w:hAnsi="Arial" w:cs="Arial"/>
          <w:sz w:val="20"/>
          <w:szCs w:val="20"/>
          <w:lang w:eastAsia="en-GB"/>
        </w:rPr>
        <w:t xml:space="preserve">The post holder will </w:t>
      </w:r>
      <w:r w:rsidR="00BA0B56" w:rsidRPr="00C04CCE">
        <w:rPr>
          <w:rFonts w:ascii="Arial" w:eastAsia="Times New Roman" w:hAnsi="Arial" w:cs="Arial"/>
          <w:sz w:val="20"/>
          <w:szCs w:val="20"/>
          <w:lang w:eastAsia="en-GB"/>
        </w:rPr>
        <w:t>contribut</w:t>
      </w:r>
      <w:r w:rsidR="00082544" w:rsidRPr="00C04CCE">
        <w:rPr>
          <w:rFonts w:ascii="Arial" w:eastAsia="Times New Roman" w:hAnsi="Arial" w:cs="Arial"/>
          <w:sz w:val="20"/>
          <w:szCs w:val="20"/>
          <w:lang w:eastAsia="en-GB"/>
        </w:rPr>
        <w:t>e to the leadership of res</w:t>
      </w:r>
      <w:r w:rsidR="00C04CCE" w:rsidRPr="00C04CCE">
        <w:rPr>
          <w:rFonts w:ascii="Arial" w:eastAsia="Times New Roman" w:hAnsi="Arial" w:cs="Arial"/>
          <w:sz w:val="20"/>
          <w:szCs w:val="20"/>
          <w:lang w:eastAsia="en-GB"/>
        </w:rPr>
        <w:t>earch in (add subject area / specialism)</w:t>
      </w:r>
      <w:r w:rsidR="00082544" w:rsidRPr="00C04CCE">
        <w:rPr>
          <w:rFonts w:ascii="Arial" w:eastAsia="Times New Roman" w:hAnsi="Arial" w:cs="Arial"/>
          <w:sz w:val="20"/>
          <w:szCs w:val="20"/>
          <w:lang w:eastAsia="en-GB"/>
        </w:rPr>
        <w:t xml:space="preserve">, having published monographs and/or </w:t>
      </w:r>
      <w:r w:rsidR="00EE5A1A" w:rsidRPr="00C04CCE">
        <w:rPr>
          <w:rFonts w:ascii="Arial" w:eastAsia="Times New Roman" w:hAnsi="Arial" w:cs="Arial"/>
          <w:sz w:val="20"/>
          <w:szCs w:val="20"/>
          <w:lang w:eastAsia="en-GB"/>
        </w:rPr>
        <w:t>articles</w:t>
      </w:r>
      <w:r w:rsidR="00082544" w:rsidRPr="00C04CCE">
        <w:rPr>
          <w:rFonts w:ascii="Arial" w:eastAsia="Times New Roman" w:hAnsi="Arial" w:cs="Arial"/>
          <w:sz w:val="20"/>
          <w:szCs w:val="20"/>
          <w:lang w:eastAsia="en-GB"/>
        </w:rPr>
        <w:t xml:space="preserve"> in leading peer-reviewed outlets and developed funding bids.  </w:t>
      </w:r>
      <w:r w:rsidR="00264499" w:rsidRPr="00C04CCE">
        <w:rPr>
          <w:rFonts w:ascii="Arial" w:eastAsia="Times New Roman" w:hAnsi="Arial" w:cs="Arial"/>
          <w:sz w:val="20"/>
          <w:szCs w:val="20"/>
          <w:lang w:eastAsia="en-GB"/>
        </w:rPr>
        <w:t>The post holder will teach modules in their own area of specialism and contribute to other teaching at undergraduate an</w:t>
      </w:r>
      <w:r w:rsidR="00C04CCE" w:rsidRPr="00C04CCE">
        <w:rPr>
          <w:rFonts w:ascii="Arial" w:eastAsia="Times New Roman" w:hAnsi="Arial" w:cs="Arial"/>
          <w:sz w:val="20"/>
          <w:szCs w:val="20"/>
          <w:lang w:eastAsia="en-GB"/>
        </w:rPr>
        <w:t xml:space="preserve">d postgraduate level on other appropriate </w:t>
      </w:r>
      <w:proofErr w:type="gramStart"/>
      <w:r w:rsidR="00C04CCE" w:rsidRPr="00C04CCE">
        <w:rPr>
          <w:rFonts w:ascii="Arial" w:eastAsia="Times New Roman" w:hAnsi="Arial" w:cs="Arial"/>
          <w:sz w:val="20"/>
          <w:szCs w:val="20"/>
          <w:lang w:eastAsia="en-GB"/>
        </w:rPr>
        <w:t>modules</w:t>
      </w:r>
      <w:r w:rsidR="00BA0B56" w:rsidRPr="00C04CCE">
        <w:rPr>
          <w:rFonts w:ascii="Arial" w:eastAsia="Times New Roman" w:hAnsi="Arial" w:cs="Arial"/>
          <w:sz w:val="20"/>
          <w:szCs w:val="20"/>
          <w:lang w:eastAsia="en-GB"/>
        </w:rPr>
        <w:t>, and</w:t>
      </w:r>
      <w:proofErr w:type="gramEnd"/>
      <w:r w:rsidR="00BA0B56" w:rsidRPr="00C04CCE">
        <w:rPr>
          <w:rFonts w:ascii="Arial" w:eastAsia="Times New Roman" w:hAnsi="Arial" w:cs="Arial"/>
          <w:sz w:val="20"/>
          <w:szCs w:val="20"/>
          <w:lang w:eastAsia="en-GB"/>
        </w:rPr>
        <w:t xml:space="preserve"> will take an active role in the enhancement of quality in teaching.</w:t>
      </w:r>
    </w:p>
    <w:p w14:paraId="5FC0D66B" w14:textId="77777777" w:rsidR="00264499" w:rsidRDefault="00264499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03EEBC23" w14:textId="77777777" w:rsidR="00AC22E8" w:rsidRDefault="00AC22E8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Main duties:</w:t>
      </w:r>
    </w:p>
    <w:p w14:paraId="78B44874" w14:textId="77777777" w:rsidR="00AC22E8" w:rsidRDefault="00AC22E8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374C7DC1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>A Reader is expected to exercise the following responsibilities in their role:</w:t>
      </w:r>
    </w:p>
    <w:p w14:paraId="0C813972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54858635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Develop 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>national and international re</w:t>
      </w:r>
      <w:r w:rsidR="00BC0EFA">
        <w:rPr>
          <w:rFonts w:ascii="Arial" w:eastAsia="Times New Roman" w:hAnsi="Arial" w:cs="Arial"/>
          <w:sz w:val="20"/>
          <w:szCs w:val="20"/>
          <w:lang w:eastAsia="en-GB"/>
        </w:rPr>
        <w:t>cognition in the peer community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through a sustained programme of research and</w:t>
      </w:r>
      <w:r w:rsidR="00BC0EFA">
        <w:rPr>
          <w:rFonts w:ascii="Arial" w:eastAsia="Times New Roman" w:hAnsi="Arial" w:cs="Arial"/>
          <w:sz w:val="20"/>
          <w:szCs w:val="20"/>
          <w:lang w:eastAsia="en-GB"/>
        </w:rPr>
        <w:t xml:space="preserve">/or knowledge exchange activity, including the publication of </w:t>
      </w:r>
      <w:proofErr w:type="gramStart"/>
      <w:r w:rsidR="00BC0EFA">
        <w:rPr>
          <w:rFonts w:ascii="Arial" w:eastAsia="Times New Roman" w:hAnsi="Arial" w:cs="Arial"/>
          <w:sz w:val="20"/>
          <w:szCs w:val="20"/>
          <w:lang w:eastAsia="en-GB"/>
        </w:rPr>
        <w:t>high quality</w:t>
      </w:r>
      <w:proofErr w:type="gramEnd"/>
      <w:r w:rsidR="00BC0EFA">
        <w:rPr>
          <w:rFonts w:ascii="Arial" w:eastAsia="Times New Roman" w:hAnsi="Arial" w:cs="Arial"/>
          <w:sz w:val="20"/>
          <w:szCs w:val="20"/>
          <w:lang w:eastAsia="en-GB"/>
        </w:rPr>
        <w:t xml:space="preserve"> monographs and/or articles.</w:t>
      </w:r>
    </w:p>
    <w:p w14:paraId="217A7726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Lead peer reviewed funding bids which develop and sustain research and/or knowledge exchange in </w:t>
      </w:r>
      <w:r w:rsidR="00264499">
        <w:rPr>
          <w:rFonts w:ascii="Arial" w:eastAsia="Times New Roman" w:hAnsi="Arial" w:cs="Arial"/>
          <w:sz w:val="20"/>
          <w:szCs w:val="20"/>
          <w:lang w:eastAsia="en-GB"/>
        </w:rPr>
        <w:t>International Relations.</w:t>
      </w:r>
    </w:p>
    <w:p w14:paraId="7239A2C0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Initiat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and develop links with external contacts such as other educational institutions,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editorial boards, </w:t>
      </w:r>
      <w:proofErr w:type="gramStart"/>
      <w:r w:rsidRPr="005C0B71">
        <w:rPr>
          <w:rFonts w:ascii="Arial" w:eastAsia="Times New Roman" w:hAnsi="Arial" w:cs="Arial"/>
          <w:sz w:val="20"/>
          <w:szCs w:val="20"/>
          <w:lang w:eastAsia="en-GB"/>
        </w:rPr>
        <w:t>employers</w:t>
      </w:r>
      <w:proofErr w:type="gramEnd"/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and professional bodies to foster collaboration.</w:t>
      </w:r>
    </w:p>
    <w:p w14:paraId="28259790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Innovat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in linking research, scholarship and knowledge exchange through, </w:t>
      </w:r>
      <w:proofErr w:type="gramStart"/>
      <w:r w:rsidRPr="005C0B71">
        <w:rPr>
          <w:rFonts w:ascii="Arial" w:eastAsia="Times New Roman" w:hAnsi="Arial" w:cs="Arial"/>
          <w:sz w:val="20"/>
          <w:szCs w:val="20"/>
          <w:lang w:eastAsia="en-GB"/>
        </w:rPr>
        <w:t>e.g.</w:t>
      </w:r>
      <w:proofErr w:type="gramEnd"/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consultancies and enterprise activities.</w:t>
      </w:r>
    </w:p>
    <w:p w14:paraId="453433DF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Contribut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to the leadership of department research and/or knowledge exchange strategy.</w:t>
      </w:r>
    </w:p>
    <w:p w14:paraId="7EB6D391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Teach and examin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undergraduate and </w:t>
      </w:r>
      <w:r w:rsidR="004C0A64" w:rsidRPr="005C0B71">
        <w:rPr>
          <w:rFonts w:ascii="Arial" w:eastAsia="Times New Roman" w:hAnsi="Arial" w:cs="Arial"/>
          <w:sz w:val="20"/>
          <w:szCs w:val="20"/>
          <w:lang w:eastAsia="en-GB"/>
        </w:rPr>
        <w:t>master’s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level students.</w:t>
      </w:r>
    </w:p>
    <w:p w14:paraId="46DF4E8C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Act as an academic adviser and promot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the student experience.</w:t>
      </w:r>
    </w:p>
    <w:p w14:paraId="7FD527D9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Supervis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and examin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PhD students.</w:t>
      </w:r>
    </w:p>
    <w:p w14:paraId="2F66AB9D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Contribut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to the monitoring and enhancement of quality in teaching within the </w:t>
      </w: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>epartment.</w:t>
      </w:r>
    </w:p>
    <w:p w14:paraId="10D28293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t>Develop programme and course proposals, shaping and influencing curriculum development and innovations in teaching practice.</w:t>
      </w:r>
    </w:p>
    <w:p w14:paraId="76E80163" w14:textId="77777777" w:rsidR="00AC22E8" w:rsidRPr="005C0B71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C0B71">
        <w:rPr>
          <w:rFonts w:ascii="Arial" w:eastAsia="Times New Roman" w:hAnsi="Arial" w:cs="Arial"/>
          <w:sz w:val="20"/>
          <w:szCs w:val="20"/>
          <w:lang w:eastAsia="en-GB"/>
        </w:rPr>
        <w:lastRenderedPageBreak/>
        <w:t>Act as a role model in research, knowledge exchange and teaching through excellent practice and strong collegial commitment.</w:t>
      </w:r>
    </w:p>
    <w:p w14:paraId="3D8A37D0" w14:textId="77777777" w:rsidR="00AC22E8" w:rsidRPr="00403B22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03B22">
        <w:rPr>
          <w:rFonts w:ascii="Arial" w:eastAsia="Times New Roman" w:hAnsi="Arial" w:cs="Arial"/>
          <w:sz w:val="20"/>
          <w:szCs w:val="20"/>
          <w:lang w:eastAsia="en-GB"/>
        </w:rPr>
        <w:t>Mentor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less experienced staff, contribute</w:t>
      </w:r>
      <w:r w:rsidRPr="00403B22">
        <w:rPr>
          <w:rFonts w:ascii="Arial" w:eastAsia="Times New Roman" w:hAnsi="Arial" w:cs="Arial"/>
          <w:sz w:val="20"/>
          <w:szCs w:val="20"/>
          <w:lang w:eastAsia="en-GB"/>
        </w:rPr>
        <w:t xml:space="preserve"> to the development of teams and individuals and provide advice on career development.</w:t>
      </w:r>
    </w:p>
    <w:p w14:paraId="7A8C0259" w14:textId="77777777" w:rsidR="00AC22E8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Contribute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to the overall management of the Department and contribut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5C0B71">
        <w:rPr>
          <w:rFonts w:ascii="Arial" w:eastAsia="Times New Roman" w:hAnsi="Arial" w:cs="Arial"/>
          <w:sz w:val="20"/>
          <w:szCs w:val="20"/>
          <w:lang w:eastAsia="en-GB"/>
        </w:rPr>
        <w:t xml:space="preserve"> to departmental level strategic planning</w:t>
      </w:r>
    </w:p>
    <w:p w14:paraId="6842FDBA" w14:textId="77777777" w:rsidR="00AC22E8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Undertake, subject to agreement with line management, external commitments which enhance the reputation of the Faculty and/or University: external examining, including at doctoral level, and participation in policy-making for academic, professional or industry-based bodies </w:t>
      </w:r>
    </w:p>
    <w:p w14:paraId="6D0CA9E6" w14:textId="77777777" w:rsidR="00F910FD" w:rsidRDefault="00AC22E8" w:rsidP="00AC22E8">
      <w:pPr>
        <w:numPr>
          <w:ilvl w:val="0"/>
          <w:numId w:val="31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undertake such other duties as may reasonably be requested by the Executive Dean of Faculty or nominee.</w:t>
      </w:r>
    </w:p>
    <w:p w14:paraId="19DEDAE3" w14:textId="77777777" w:rsidR="004042B6" w:rsidRDefault="004042B6" w:rsidP="00AC22E8"/>
    <w:p w14:paraId="157FF389" w14:textId="77777777" w:rsidR="004042B6" w:rsidRDefault="004042B6" w:rsidP="004042B6">
      <w:pPr>
        <w:pStyle w:val="normal0"/>
      </w:pPr>
    </w:p>
    <w:p w14:paraId="68AE83AB" w14:textId="77777777" w:rsidR="00AC22E8" w:rsidRDefault="00AC22E8" w:rsidP="004042B6">
      <w:pPr>
        <w:pStyle w:val="normal0"/>
      </w:pPr>
    </w:p>
    <w:p w14:paraId="09FE1A1B" w14:textId="77777777" w:rsidR="00AC22E8" w:rsidRDefault="00AC22E8" w:rsidP="004042B6">
      <w:pPr>
        <w:pStyle w:val="normal0"/>
      </w:pPr>
    </w:p>
    <w:p w14:paraId="743C2F42" w14:textId="77777777" w:rsidR="00AC22E8" w:rsidRDefault="00AC22E8" w:rsidP="004042B6">
      <w:pPr>
        <w:pStyle w:val="normal0"/>
      </w:pPr>
    </w:p>
    <w:p w14:paraId="43EDF2AF" w14:textId="77777777" w:rsidR="00AC22E8" w:rsidRDefault="00AC22E8" w:rsidP="004042B6">
      <w:pPr>
        <w:pStyle w:val="normal0"/>
      </w:pPr>
    </w:p>
    <w:p w14:paraId="1A83F938" w14:textId="77777777" w:rsidR="00AC22E8" w:rsidRDefault="00AC22E8" w:rsidP="004042B6">
      <w:pPr>
        <w:pStyle w:val="normal0"/>
      </w:pPr>
    </w:p>
    <w:p w14:paraId="53FCA46C" w14:textId="77777777" w:rsidR="00AC22E8" w:rsidRDefault="00AC22E8" w:rsidP="004042B6">
      <w:pPr>
        <w:pStyle w:val="normal0"/>
      </w:pPr>
    </w:p>
    <w:p w14:paraId="1E3C9D3A" w14:textId="77777777" w:rsidR="00AC22E8" w:rsidRDefault="00AC22E8" w:rsidP="004042B6">
      <w:pPr>
        <w:pStyle w:val="normal0"/>
      </w:pPr>
    </w:p>
    <w:p w14:paraId="16687352" w14:textId="77777777" w:rsidR="00AC22E8" w:rsidRDefault="00AC22E8" w:rsidP="004042B6">
      <w:pPr>
        <w:pStyle w:val="normal0"/>
      </w:pPr>
    </w:p>
    <w:p w14:paraId="401CBB93" w14:textId="77777777" w:rsidR="00AC22E8" w:rsidRDefault="00AC22E8" w:rsidP="004042B6">
      <w:pPr>
        <w:pStyle w:val="normal0"/>
      </w:pPr>
    </w:p>
    <w:p w14:paraId="2954C561" w14:textId="77777777" w:rsidR="00AC22E8" w:rsidRDefault="00AC22E8" w:rsidP="004042B6">
      <w:pPr>
        <w:pStyle w:val="normal0"/>
      </w:pPr>
    </w:p>
    <w:p w14:paraId="3424DEF3" w14:textId="77777777" w:rsidR="00AC22E8" w:rsidRDefault="00AC22E8" w:rsidP="004042B6">
      <w:pPr>
        <w:pStyle w:val="normal0"/>
      </w:pPr>
    </w:p>
    <w:p w14:paraId="0589D969" w14:textId="77777777" w:rsidR="00AC22E8" w:rsidRDefault="00AC22E8" w:rsidP="004042B6">
      <w:pPr>
        <w:pStyle w:val="normal0"/>
      </w:pPr>
    </w:p>
    <w:p w14:paraId="14664F6A" w14:textId="77777777" w:rsidR="00AC22E8" w:rsidRDefault="00AC22E8" w:rsidP="004042B6">
      <w:pPr>
        <w:pStyle w:val="normal0"/>
      </w:pPr>
    </w:p>
    <w:p w14:paraId="340146D0" w14:textId="77777777" w:rsidR="00AC22E8" w:rsidRDefault="00AC22E8" w:rsidP="004042B6">
      <w:pPr>
        <w:pStyle w:val="normal0"/>
      </w:pPr>
    </w:p>
    <w:p w14:paraId="300660F8" w14:textId="77777777" w:rsidR="00AC22E8" w:rsidRDefault="00AC22E8" w:rsidP="004042B6">
      <w:pPr>
        <w:pStyle w:val="normal0"/>
      </w:pPr>
    </w:p>
    <w:p w14:paraId="7FC2E7E7" w14:textId="77777777" w:rsidR="00AC22E8" w:rsidRDefault="00AC22E8" w:rsidP="004042B6">
      <w:pPr>
        <w:pStyle w:val="normal0"/>
      </w:pPr>
    </w:p>
    <w:p w14:paraId="734772A4" w14:textId="77777777" w:rsidR="00AC22E8" w:rsidRDefault="00AC22E8" w:rsidP="004042B6">
      <w:pPr>
        <w:pStyle w:val="normal0"/>
      </w:pPr>
    </w:p>
    <w:p w14:paraId="1705E2CF" w14:textId="77777777" w:rsidR="00AC22E8" w:rsidRDefault="00AC22E8" w:rsidP="004042B6">
      <w:pPr>
        <w:pStyle w:val="normal0"/>
      </w:pPr>
    </w:p>
    <w:p w14:paraId="57DAE1F6" w14:textId="77777777" w:rsidR="00AC22E8" w:rsidRDefault="00AC22E8" w:rsidP="004042B6">
      <w:pPr>
        <w:pStyle w:val="normal0"/>
      </w:pPr>
    </w:p>
    <w:p w14:paraId="031B6E24" w14:textId="77777777" w:rsidR="00AC22E8" w:rsidRDefault="00AC22E8" w:rsidP="004042B6">
      <w:pPr>
        <w:pStyle w:val="normal0"/>
      </w:pPr>
    </w:p>
    <w:p w14:paraId="4E5D1167" w14:textId="77777777" w:rsidR="00AC22E8" w:rsidRDefault="00AC22E8" w:rsidP="004042B6">
      <w:pPr>
        <w:pStyle w:val="normal0"/>
      </w:pPr>
    </w:p>
    <w:p w14:paraId="63716A58" w14:textId="77777777" w:rsidR="00AC22E8" w:rsidRDefault="00AC22E8" w:rsidP="004042B6">
      <w:pPr>
        <w:pStyle w:val="normal0"/>
      </w:pPr>
    </w:p>
    <w:p w14:paraId="11099F38" w14:textId="77777777" w:rsidR="00AC22E8" w:rsidRDefault="00AC22E8" w:rsidP="004042B6">
      <w:pPr>
        <w:pStyle w:val="normal0"/>
      </w:pPr>
    </w:p>
    <w:p w14:paraId="392DD460" w14:textId="77777777" w:rsidR="00AC22E8" w:rsidRDefault="00AC22E8" w:rsidP="004042B6">
      <w:pPr>
        <w:pStyle w:val="normal0"/>
      </w:pPr>
    </w:p>
    <w:p w14:paraId="2E394716" w14:textId="77777777" w:rsidR="00AC22E8" w:rsidRDefault="00AC22E8" w:rsidP="004042B6">
      <w:pPr>
        <w:pStyle w:val="normal0"/>
      </w:pPr>
    </w:p>
    <w:p w14:paraId="6668D328" w14:textId="77777777" w:rsidR="00AC22E8" w:rsidRDefault="00AC22E8" w:rsidP="004042B6">
      <w:pPr>
        <w:pStyle w:val="normal0"/>
      </w:pPr>
    </w:p>
    <w:p w14:paraId="5E79A043" w14:textId="77777777" w:rsidR="00AC22E8" w:rsidRDefault="00AC22E8" w:rsidP="004042B6">
      <w:pPr>
        <w:pStyle w:val="normal0"/>
      </w:pPr>
    </w:p>
    <w:p w14:paraId="7B061868" w14:textId="77777777" w:rsidR="00AC22E8" w:rsidRDefault="00AC22E8" w:rsidP="004042B6">
      <w:pPr>
        <w:pStyle w:val="normal0"/>
      </w:pPr>
    </w:p>
    <w:p w14:paraId="33E34777" w14:textId="77777777" w:rsidR="00AC22E8" w:rsidRDefault="00AC22E8" w:rsidP="004042B6">
      <w:pPr>
        <w:pStyle w:val="normal0"/>
      </w:pPr>
    </w:p>
    <w:p w14:paraId="31397979" w14:textId="77777777" w:rsidR="00AC22E8" w:rsidRDefault="00AC22E8" w:rsidP="004042B6">
      <w:pPr>
        <w:pStyle w:val="normal0"/>
      </w:pPr>
    </w:p>
    <w:p w14:paraId="04F5D740" w14:textId="77777777" w:rsidR="00AC22E8" w:rsidRDefault="00AC22E8" w:rsidP="004042B6">
      <w:pPr>
        <w:pStyle w:val="normal0"/>
      </w:pPr>
    </w:p>
    <w:p w14:paraId="664F5FE1" w14:textId="77777777" w:rsidR="00AC22E8" w:rsidRDefault="00AC22E8" w:rsidP="004042B6">
      <w:pPr>
        <w:pStyle w:val="normal0"/>
      </w:pPr>
    </w:p>
    <w:p w14:paraId="0E1E2C55" w14:textId="77777777" w:rsidR="00AC22E8" w:rsidRDefault="00AC22E8" w:rsidP="004042B6">
      <w:pPr>
        <w:pStyle w:val="normal0"/>
      </w:pPr>
    </w:p>
    <w:p w14:paraId="36977A71" w14:textId="77777777" w:rsidR="00AC22E8" w:rsidRDefault="00AC22E8" w:rsidP="004042B6">
      <w:pPr>
        <w:pStyle w:val="normal0"/>
      </w:pPr>
    </w:p>
    <w:p w14:paraId="6C41186A" w14:textId="77777777" w:rsidR="00AC22E8" w:rsidRDefault="00AC22E8" w:rsidP="004042B6">
      <w:pPr>
        <w:pStyle w:val="normal0"/>
      </w:pPr>
    </w:p>
    <w:p w14:paraId="185292C5" w14:textId="77777777" w:rsidR="00AC22E8" w:rsidRDefault="00AC22E8" w:rsidP="004042B6">
      <w:pPr>
        <w:pStyle w:val="normal0"/>
      </w:pPr>
    </w:p>
    <w:p w14:paraId="32D55793" w14:textId="77777777" w:rsidR="00AC22E8" w:rsidRDefault="00AC22E8" w:rsidP="004042B6">
      <w:pPr>
        <w:pStyle w:val="normal0"/>
      </w:pPr>
    </w:p>
    <w:p w14:paraId="3D8D6B3C" w14:textId="77777777" w:rsidR="0059263F" w:rsidRDefault="0059263F" w:rsidP="004042B6">
      <w:pPr>
        <w:pStyle w:val="normal0"/>
      </w:pPr>
    </w:p>
    <w:p w14:paraId="7557A58D" w14:textId="77777777" w:rsidR="0059263F" w:rsidRDefault="0059263F" w:rsidP="004042B6">
      <w:pPr>
        <w:pStyle w:val="normal0"/>
      </w:pPr>
    </w:p>
    <w:p w14:paraId="3E76FA60" w14:textId="77777777" w:rsidR="0059263F" w:rsidRDefault="0059263F" w:rsidP="004042B6">
      <w:pPr>
        <w:pStyle w:val="normal0"/>
      </w:pPr>
    </w:p>
    <w:p w14:paraId="756FFAEE" w14:textId="77777777" w:rsidR="0059263F" w:rsidRDefault="0059263F" w:rsidP="004042B6">
      <w:pPr>
        <w:pStyle w:val="normal0"/>
      </w:pPr>
    </w:p>
    <w:p w14:paraId="63FA764B" w14:textId="77777777" w:rsidR="0059263F" w:rsidRDefault="0059263F" w:rsidP="004042B6">
      <w:pPr>
        <w:pStyle w:val="normal0"/>
      </w:pPr>
    </w:p>
    <w:p w14:paraId="1A990293" w14:textId="77777777" w:rsidR="00AC22E8" w:rsidRDefault="00C04CCE" w:rsidP="00AC22E8">
      <w:pPr>
        <w:tabs>
          <w:tab w:val="right" w:pos="9026"/>
        </w:tabs>
        <w:suppressAutoHyphens/>
        <w:jc w:val="both"/>
        <w:rPr>
          <w:rFonts w:ascii="Arial" w:eastAsia="Times New Roman" w:hAnsi="Arial"/>
          <w:b/>
          <w:spacing w:val="-2"/>
          <w:sz w:val="28"/>
          <w:szCs w:val="20"/>
          <w:lang w:eastAsia="en-GB"/>
        </w:rPr>
      </w:pPr>
      <w:r>
        <w:rPr>
          <w:rFonts w:ascii="Arial" w:eastAsia="Times New Roman" w:hAnsi="Arial"/>
          <w:b/>
          <w:spacing w:val="-2"/>
          <w:sz w:val="28"/>
          <w:szCs w:val="20"/>
          <w:lang w:eastAsia="en-GB"/>
        </w:rPr>
        <w:br w:type="page"/>
      </w:r>
      <w:r>
        <w:rPr>
          <w:rFonts w:ascii="Arial" w:eastAsia="Times New Roman" w:hAnsi="Arial"/>
          <w:b/>
          <w:spacing w:val="-2"/>
          <w:sz w:val="28"/>
          <w:szCs w:val="20"/>
          <w:lang w:eastAsia="en-GB"/>
        </w:rPr>
        <w:lastRenderedPageBreak/>
        <w:t>P</w:t>
      </w:r>
      <w:r w:rsidR="00AC22E8">
        <w:rPr>
          <w:rFonts w:ascii="Arial" w:eastAsia="Times New Roman" w:hAnsi="Arial"/>
          <w:b/>
          <w:spacing w:val="-2"/>
          <w:sz w:val="28"/>
          <w:szCs w:val="20"/>
          <w:lang w:eastAsia="en-GB"/>
        </w:rPr>
        <w:t>erson specification</w:t>
      </w:r>
    </w:p>
    <w:p w14:paraId="7B048762" w14:textId="77777777" w:rsidR="00AC22E8" w:rsidRDefault="00AC22E8" w:rsidP="00AC22E8">
      <w:pPr>
        <w:rPr>
          <w:rFonts w:ascii="Arial" w:eastAsia="Times New Roman" w:hAnsi="Arial" w:cs="Arial"/>
          <w:szCs w:val="20"/>
          <w:lang w:eastAsia="en-GB"/>
        </w:rPr>
      </w:pPr>
    </w:p>
    <w:p w14:paraId="77CAAD77" w14:textId="77777777" w:rsidR="00AC22E8" w:rsidRDefault="001C174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Faculty / </w:t>
      </w:r>
      <w:r w:rsidR="00AC22E8">
        <w:rPr>
          <w:rFonts w:ascii="Arial" w:eastAsia="Times New Roman" w:hAnsi="Arial"/>
          <w:b/>
          <w:sz w:val="20"/>
          <w:szCs w:val="20"/>
          <w:lang w:eastAsia="en-GB"/>
        </w:rPr>
        <w:t>Directorate</w:t>
      </w:r>
      <w:r w:rsidR="00AC22E8">
        <w:rPr>
          <w:rFonts w:ascii="Arial" w:eastAsia="Times New Roman" w:hAnsi="Arial"/>
          <w:sz w:val="20"/>
          <w:szCs w:val="20"/>
          <w:lang w:eastAsia="en-GB"/>
        </w:rPr>
        <w:t xml:space="preserve">: </w:t>
      </w:r>
    </w:p>
    <w:p w14:paraId="356D999B" w14:textId="77777777" w:rsidR="00AC22E8" w:rsidRDefault="00AC22E8" w:rsidP="00AC22E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48AA8E06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b/>
          <w:sz w:val="20"/>
          <w:szCs w:val="20"/>
          <w:lang w:eastAsia="en-GB"/>
        </w:rPr>
        <w:t>Title of post</w:t>
      </w:r>
      <w:r w:rsidR="000D0025">
        <w:rPr>
          <w:rFonts w:ascii="Arial" w:eastAsia="Times New Roman" w:hAnsi="Arial"/>
          <w:sz w:val="20"/>
          <w:szCs w:val="20"/>
          <w:lang w:eastAsia="en-GB"/>
        </w:rPr>
        <w:t xml:space="preserve">: </w:t>
      </w:r>
      <w:r w:rsidR="00C72BAE">
        <w:rPr>
          <w:rFonts w:ascii="Arial" w:eastAsia="Times New Roman" w:hAnsi="Arial"/>
          <w:sz w:val="20"/>
          <w:szCs w:val="20"/>
          <w:lang w:eastAsia="en-GB"/>
        </w:rPr>
        <w:t>R</w:t>
      </w:r>
      <w:r w:rsidR="00C04CCE">
        <w:rPr>
          <w:rFonts w:ascii="Arial" w:eastAsia="Times New Roman" w:hAnsi="Arial"/>
          <w:sz w:val="20"/>
          <w:szCs w:val="20"/>
          <w:lang w:eastAsia="en-GB"/>
        </w:rPr>
        <w:t xml:space="preserve">eader in </w:t>
      </w:r>
    </w:p>
    <w:p w14:paraId="5217574B" w14:textId="77777777" w:rsidR="000D0025" w:rsidRDefault="000D0025" w:rsidP="00AC22E8">
      <w:pPr>
        <w:rPr>
          <w:rFonts w:ascii="Arial" w:eastAsia="Times New Roman" w:hAnsi="Arial"/>
          <w:sz w:val="18"/>
          <w:szCs w:val="20"/>
          <w:lang w:eastAsia="en-GB"/>
        </w:rPr>
      </w:pPr>
    </w:p>
    <w:p w14:paraId="647CAD4A" w14:textId="77777777" w:rsidR="00C72BAE" w:rsidRDefault="00AC22E8" w:rsidP="00C72BAE">
      <w:pPr>
        <w:pStyle w:val="normal0"/>
      </w:pPr>
      <w:r>
        <w:rPr>
          <w:rFonts w:eastAsia="Times New Roman"/>
          <w:b/>
          <w:szCs w:val="20"/>
          <w:lang w:eastAsia="en-GB"/>
        </w:rPr>
        <w:t>Salary Scale:</w:t>
      </w:r>
      <w:r>
        <w:rPr>
          <w:rFonts w:eastAsia="Times New Roman"/>
          <w:szCs w:val="20"/>
          <w:lang w:eastAsia="en-GB"/>
        </w:rPr>
        <w:t xml:space="preserve"> </w:t>
      </w:r>
      <w:r w:rsidR="00C72BAE">
        <w:rPr>
          <w:rFonts w:eastAsia="Times New Roman"/>
          <w:szCs w:val="20"/>
          <w:lang w:eastAsia="en-GB"/>
        </w:rPr>
        <w:t xml:space="preserve"> </w:t>
      </w:r>
      <w:r w:rsidR="00C72BAE">
        <w:t xml:space="preserve"> (Grade</w:t>
      </w:r>
      <w:r w:rsidR="00C04CCE">
        <w:t xml:space="preserve"> 12)</w:t>
      </w:r>
    </w:p>
    <w:p w14:paraId="1E10CFF1" w14:textId="77777777" w:rsidR="00AC22E8" w:rsidRDefault="00AC22E8" w:rsidP="00AC22E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06062526" w14:textId="77777777" w:rsidR="004042B6" w:rsidRDefault="004042B6" w:rsidP="004042B6">
      <w:pPr>
        <w:pStyle w:val="normal0"/>
      </w:pPr>
    </w:p>
    <w:tbl>
      <w:tblPr>
        <w:tblW w:w="1064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3260"/>
        <w:gridCol w:w="3544"/>
      </w:tblGrid>
      <w:tr w:rsidR="004042B6" w14:paraId="14F04283" w14:textId="77777777">
        <w:tblPrEx>
          <w:tblCellMar>
            <w:top w:w="0" w:type="dxa"/>
            <w:bottom w:w="0" w:type="dxa"/>
          </w:tblCellMar>
        </w:tblPrEx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CBD90E" w14:textId="77777777" w:rsidR="004042B6" w:rsidRDefault="004042B6" w:rsidP="004042B6">
            <w:pPr>
              <w:pStyle w:val="normal0"/>
            </w:pPr>
            <w:r>
              <w:rPr>
                <w:b/>
              </w:rPr>
              <w:t>Specification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52B50C" w14:textId="77777777" w:rsidR="004042B6" w:rsidRDefault="004042B6" w:rsidP="004042B6">
            <w:pPr>
              <w:pStyle w:val="normal0"/>
            </w:pPr>
            <w:r>
              <w:rPr>
                <w:b/>
              </w:rPr>
              <w:t>Essential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8415B" w14:textId="77777777" w:rsidR="004042B6" w:rsidRDefault="004042B6" w:rsidP="004042B6">
            <w:pPr>
              <w:pStyle w:val="normal0"/>
            </w:pPr>
            <w:r>
              <w:rPr>
                <w:b/>
              </w:rPr>
              <w:t>Desirable</w:t>
            </w:r>
          </w:p>
        </w:tc>
      </w:tr>
      <w:tr w:rsidR="004042B6" w14:paraId="67238654" w14:textId="77777777">
        <w:tblPrEx>
          <w:tblCellMar>
            <w:top w:w="0" w:type="dxa"/>
            <w:bottom w:w="0" w:type="dxa"/>
          </w:tblCellMar>
        </w:tblPrEx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45835" w14:textId="77777777" w:rsidR="004042B6" w:rsidRDefault="004042B6" w:rsidP="004042B6">
            <w:pPr>
              <w:pStyle w:val="normal0"/>
            </w:pPr>
            <w:r>
              <w:t>1.  Education</w:t>
            </w:r>
            <w:r w:rsidR="00D4313B">
              <w:t>/Training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28C112" w14:textId="77777777" w:rsidR="004042B6" w:rsidRDefault="00D00138" w:rsidP="00C72BAE">
            <w:pPr>
              <w:pStyle w:val="normal0"/>
            </w:pPr>
            <w:r>
              <w:rPr>
                <w:rFonts w:eastAsia="Times New Roman" w:cs="Times New Roman"/>
                <w:szCs w:val="20"/>
                <w:lang w:eastAsia="en-GB"/>
              </w:rPr>
              <w:t>PhD i</w:t>
            </w:r>
            <w:r w:rsidR="00AC22E8">
              <w:rPr>
                <w:rFonts w:eastAsia="Times New Roman" w:cs="Times New Roman"/>
                <w:szCs w:val="20"/>
                <w:lang w:eastAsia="en-GB"/>
              </w:rPr>
              <w:t xml:space="preserve">n </w:t>
            </w:r>
            <w:r w:rsidR="00C04CCE">
              <w:rPr>
                <w:rFonts w:eastAsia="Times New Roman" w:cs="Times New Roman"/>
                <w:szCs w:val="20"/>
                <w:lang w:eastAsia="en-GB"/>
              </w:rPr>
              <w:t>(add subject area or specialism)</w:t>
            </w:r>
            <w:r w:rsidR="00C72BAE">
              <w:rPr>
                <w:rFonts w:eastAsia="Times New Roman" w:cs="Times New Roman"/>
                <w:szCs w:val="20"/>
                <w:lang w:eastAsia="en-GB"/>
              </w:rPr>
              <w:t xml:space="preserve"> or closely related discipline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83A4E2" w14:textId="77777777" w:rsidR="00AC22E8" w:rsidRDefault="00BA0B56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Postgraduate teaching qualification</w:t>
            </w:r>
          </w:p>
          <w:p w14:paraId="1E5947AC" w14:textId="77777777" w:rsidR="00AC22E8" w:rsidRDefault="00AC22E8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621F5598" w14:textId="77777777" w:rsidR="004042B6" w:rsidRDefault="004042B6" w:rsidP="00BA0B56">
            <w:pPr>
              <w:spacing w:before="60" w:after="60"/>
            </w:pPr>
          </w:p>
        </w:tc>
      </w:tr>
      <w:tr w:rsidR="004042B6" w14:paraId="6148EEE7" w14:textId="77777777">
        <w:tblPrEx>
          <w:tblCellMar>
            <w:top w:w="0" w:type="dxa"/>
            <w:bottom w:w="0" w:type="dxa"/>
          </w:tblCellMar>
        </w:tblPrEx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E523C0" w14:textId="77777777" w:rsidR="004042B6" w:rsidRDefault="004042B6" w:rsidP="004042B6">
            <w:pPr>
              <w:pStyle w:val="normal0"/>
            </w:pPr>
            <w:r>
              <w:t>2.  Relevant Experience</w:t>
            </w:r>
            <w:r>
              <w:br/>
            </w:r>
          </w:p>
          <w:p w14:paraId="6999516B" w14:textId="77777777" w:rsidR="004042B6" w:rsidRDefault="004042B6" w:rsidP="004042B6">
            <w:pPr>
              <w:pStyle w:val="normal0"/>
            </w:pPr>
            <w:r>
              <w:br/>
            </w:r>
          </w:p>
          <w:p w14:paraId="39D55974" w14:textId="77777777" w:rsidR="004042B6" w:rsidRDefault="004042B6" w:rsidP="004042B6">
            <w:pPr>
              <w:pStyle w:val="normal0"/>
            </w:pPr>
            <w:r>
              <w:br/>
            </w:r>
          </w:p>
          <w:p w14:paraId="48D579FA" w14:textId="77777777" w:rsidR="004042B6" w:rsidRDefault="004042B6" w:rsidP="004042B6">
            <w:pPr>
              <w:pStyle w:val="normal0"/>
            </w:pPr>
            <w:r>
              <w:br/>
            </w:r>
          </w:p>
          <w:p w14:paraId="40B5468F" w14:textId="77777777" w:rsidR="004042B6" w:rsidRDefault="004042B6" w:rsidP="004042B6">
            <w:pPr>
              <w:pStyle w:val="normal0"/>
            </w:pPr>
            <w:r>
              <w:br/>
            </w:r>
          </w:p>
          <w:p w14:paraId="0560B485" w14:textId="77777777" w:rsidR="004042B6" w:rsidRDefault="004042B6" w:rsidP="004042B6">
            <w:pPr>
              <w:pStyle w:val="normal0"/>
            </w:pPr>
          </w:p>
          <w:p w14:paraId="69F9FA40" w14:textId="77777777" w:rsidR="004042B6" w:rsidRDefault="004042B6" w:rsidP="004042B6">
            <w:pPr>
              <w:pStyle w:val="normal0"/>
            </w:pPr>
          </w:p>
          <w:p w14:paraId="36026256" w14:textId="77777777" w:rsidR="004042B6" w:rsidRDefault="004042B6" w:rsidP="004042B6">
            <w:pPr>
              <w:pStyle w:val="normal0"/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83451A" w14:textId="77777777" w:rsidR="00AC22E8" w:rsidRDefault="00AC22E8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Experience of initiating, developing and delivering high quality research and publishing articles of international standing</w:t>
            </w:r>
          </w:p>
          <w:p w14:paraId="0AFEB158" w14:textId="77777777" w:rsidR="00AC22E8" w:rsidRDefault="00AC22E8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67E6279A" w14:textId="77777777" w:rsidR="00D4313B" w:rsidRDefault="00D4313B" w:rsidP="00D4313B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Demonstrable ability </w:t>
            </w:r>
            <w:r w:rsidR="00C04CCE">
              <w:rPr>
                <w:rFonts w:ascii="Arial" w:eastAsia="Times New Roman" w:hAnsi="Arial"/>
                <w:sz w:val="20"/>
                <w:szCs w:val="20"/>
                <w:lang w:eastAsia="en-GB"/>
              </w:rPr>
              <w:t>to teach (add subject(s)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</w:t>
            </w:r>
            <w:r w:rsidR="00EE5A1A">
              <w:rPr>
                <w:rFonts w:ascii="Arial" w:eastAsia="Times New Roman" w:hAnsi="Arial"/>
                <w:sz w:val="20"/>
                <w:szCs w:val="20"/>
                <w:lang w:eastAsia="en-GB"/>
              </w:rPr>
              <w:t>at undergraduate and p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ostgraduate levels</w:t>
            </w:r>
          </w:p>
          <w:p w14:paraId="038A265A" w14:textId="77777777" w:rsidR="00C72BAE" w:rsidRDefault="00C72BAE" w:rsidP="00C72BAE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65EDF148" w14:textId="77777777" w:rsidR="00D4313B" w:rsidRDefault="00C72BAE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Research and teaching interests that complement existing strengths in </w:t>
            </w:r>
            <w:r w:rsidR="00C04CCE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(add area) </w:t>
            </w:r>
          </w:p>
          <w:p w14:paraId="744E45E6" w14:textId="77777777" w:rsidR="00C04CCE" w:rsidRDefault="00C04CCE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79DC7439" w14:textId="77777777" w:rsidR="00CF02B6" w:rsidRPr="00D4313B" w:rsidRDefault="00CF02B6" w:rsidP="00CF02B6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CF02B6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Evidence of developing research funding proposals </w:t>
            </w:r>
          </w:p>
          <w:p w14:paraId="1963AFA9" w14:textId="77777777" w:rsidR="00CF02B6" w:rsidRDefault="00CF02B6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2056B11A" w14:textId="77777777" w:rsidR="004042B6" w:rsidRDefault="00AC22E8" w:rsidP="00AC22E8">
            <w:pPr>
              <w:pStyle w:val="normal0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Experience of PhD supervision</w:t>
            </w:r>
            <w:r w:rsidR="00D4313B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  <w:p w14:paraId="38D4E998" w14:textId="77777777" w:rsidR="00CF02B6" w:rsidRDefault="00CF02B6" w:rsidP="00AC22E8">
            <w:pPr>
              <w:pStyle w:val="normal0"/>
              <w:rPr>
                <w:rFonts w:eastAsia="Times New Roman" w:cs="Times New Roman"/>
                <w:szCs w:val="20"/>
                <w:lang w:eastAsia="en-GB"/>
              </w:rPr>
            </w:pPr>
          </w:p>
          <w:p w14:paraId="5B123A11" w14:textId="77777777" w:rsidR="00CF02B6" w:rsidRPr="00CF02B6" w:rsidRDefault="00CF02B6" w:rsidP="00CF02B6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Experience of working effectively as part of a team to develop and deliver academic programmes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4A93D0" w14:textId="77777777" w:rsidR="00BA0B56" w:rsidRDefault="00BA0B56" w:rsidP="00BA0B56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CF02B6">
              <w:rPr>
                <w:rFonts w:ascii="Arial" w:eastAsia="Times New Roman" w:hAnsi="Arial"/>
                <w:sz w:val="20"/>
                <w:szCs w:val="20"/>
                <w:lang w:eastAsia="en-GB"/>
              </w:rPr>
              <w:t>Supervision of PhD to successful completion</w:t>
            </w:r>
          </w:p>
          <w:p w14:paraId="79157324" w14:textId="77777777" w:rsidR="00BA0B56" w:rsidRDefault="00BA0B56" w:rsidP="004042B6">
            <w:pPr>
              <w:pStyle w:val="normal0"/>
            </w:pPr>
          </w:p>
          <w:p w14:paraId="46EF3173" w14:textId="77777777" w:rsidR="006A188A" w:rsidRDefault="006A188A" w:rsidP="004042B6">
            <w:pPr>
              <w:pStyle w:val="normal0"/>
            </w:pPr>
            <w:r>
              <w:t>A record of funded research</w:t>
            </w:r>
          </w:p>
        </w:tc>
      </w:tr>
      <w:tr w:rsidR="004042B6" w14:paraId="5E5DDFB3" w14:textId="77777777">
        <w:tblPrEx>
          <w:tblCellMar>
            <w:top w:w="0" w:type="dxa"/>
            <w:bottom w:w="0" w:type="dxa"/>
          </w:tblCellMar>
        </w:tblPrEx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0203DC" w14:textId="77777777" w:rsidR="004042B6" w:rsidRDefault="004042B6" w:rsidP="004042B6">
            <w:pPr>
              <w:pStyle w:val="normal0"/>
            </w:pPr>
            <w:r>
              <w:t>3.  Relevant Skills/Aptitudes</w:t>
            </w:r>
            <w:r>
              <w:br/>
            </w:r>
          </w:p>
          <w:p w14:paraId="565AF6FF" w14:textId="77777777" w:rsidR="004042B6" w:rsidRDefault="004042B6" w:rsidP="004042B6">
            <w:pPr>
              <w:pStyle w:val="normal0"/>
            </w:pPr>
            <w:r>
              <w:br/>
            </w:r>
          </w:p>
          <w:p w14:paraId="7AC279F0" w14:textId="77777777" w:rsidR="004042B6" w:rsidRDefault="004042B6" w:rsidP="004042B6">
            <w:pPr>
              <w:pStyle w:val="normal0"/>
            </w:pPr>
          </w:p>
          <w:p w14:paraId="11CCDC35" w14:textId="77777777" w:rsidR="004042B6" w:rsidRDefault="004042B6" w:rsidP="004042B6">
            <w:pPr>
              <w:pStyle w:val="normal0"/>
            </w:pPr>
          </w:p>
          <w:p w14:paraId="7B28A602" w14:textId="77777777" w:rsidR="004042B6" w:rsidRDefault="004042B6" w:rsidP="004042B6">
            <w:pPr>
              <w:pStyle w:val="normal0"/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7582E0" w14:textId="77777777" w:rsidR="00AC22E8" w:rsidRDefault="00AC22E8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Demonstrable ability to develop other researchers</w:t>
            </w:r>
            <w:r w:rsidR="00CF02B6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</w:t>
            </w:r>
          </w:p>
          <w:p w14:paraId="742AB7CB" w14:textId="77777777" w:rsidR="00CF02B6" w:rsidRDefault="00CF02B6" w:rsidP="00AC22E8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25D9E095" w14:textId="77777777" w:rsidR="004042B6" w:rsidRPr="00D4313B" w:rsidRDefault="00AC22E8" w:rsidP="00D4313B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Capacity to provide academic leadership 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897518" w14:textId="77777777" w:rsidR="004042B6" w:rsidRDefault="004042B6" w:rsidP="004042B6">
            <w:pPr>
              <w:pStyle w:val="normal0"/>
            </w:pPr>
          </w:p>
        </w:tc>
      </w:tr>
      <w:tr w:rsidR="004042B6" w14:paraId="4DB41847" w14:textId="77777777">
        <w:tblPrEx>
          <w:tblCellMar>
            <w:top w:w="0" w:type="dxa"/>
            <w:bottom w:w="0" w:type="dxa"/>
          </w:tblCellMar>
        </w:tblPrEx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5BC8E4" w14:textId="77777777" w:rsidR="004042B6" w:rsidRDefault="004042B6" w:rsidP="004042B6">
            <w:pPr>
              <w:pStyle w:val="normal0"/>
            </w:pPr>
            <w:r>
              <w:t>4.  Special Requirements</w:t>
            </w:r>
            <w:r>
              <w:br/>
            </w:r>
          </w:p>
          <w:p w14:paraId="2636BE21" w14:textId="77777777" w:rsidR="004042B6" w:rsidRDefault="004042B6" w:rsidP="004042B6">
            <w:pPr>
              <w:pStyle w:val="normal0"/>
            </w:pPr>
          </w:p>
          <w:p w14:paraId="1D28AFAA" w14:textId="77777777" w:rsidR="00AC22E8" w:rsidRDefault="00AC22E8" w:rsidP="004042B6">
            <w:pPr>
              <w:pStyle w:val="normal0"/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E7BEA9" w14:textId="77777777" w:rsidR="004042B6" w:rsidRDefault="004042B6" w:rsidP="004042B6">
            <w:pPr>
              <w:pStyle w:val="normal0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8A3230" w14:textId="77777777" w:rsidR="004042B6" w:rsidRDefault="004042B6" w:rsidP="004042B6">
            <w:pPr>
              <w:pStyle w:val="normal0"/>
            </w:pPr>
          </w:p>
        </w:tc>
      </w:tr>
    </w:tbl>
    <w:p w14:paraId="11144884" w14:textId="77777777" w:rsidR="004042B6" w:rsidRDefault="004042B6" w:rsidP="00D4313B">
      <w:pPr>
        <w:pStyle w:val="normal0"/>
        <w:tabs>
          <w:tab w:val="left" w:pos="-720"/>
        </w:tabs>
        <w:ind w:right="-239"/>
        <w:rPr>
          <w:b/>
          <w:sz w:val="22"/>
          <w:szCs w:val="22"/>
        </w:rPr>
      </w:pPr>
    </w:p>
    <w:p w14:paraId="522EB8EF" w14:textId="77777777" w:rsidR="00D4313B" w:rsidRDefault="00D4313B" w:rsidP="00D4313B">
      <w:pPr>
        <w:pStyle w:val="normal0"/>
        <w:tabs>
          <w:tab w:val="left" w:pos="-720"/>
        </w:tabs>
        <w:ind w:right="-239"/>
        <w:rPr>
          <w:b/>
          <w:sz w:val="22"/>
          <w:szCs w:val="22"/>
        </w:rPr>
      </w:pPr>
    </w:p>
    <w:sectPr w:rsidR="00D4313B" w:rsidSect="004042B6">
      <w:headerReference w:type="first" r:id="rId7"/>
      <w:pgSz w:w="11906" w:h="16838" w:code="9"/>
      <w:pgMar w:top="2268" w:right="84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CFDF" w14:textId="77777777" w:rsidR="00EC5AD9" w:rsidRDefault="00EC5AD9">
      <w:r>
        <w:separator/>
      </w:r>
    </w:p>
  </w:endnote>
  <w:endnote w:type="continuationSeparator" w:id="0">
    <w:p w14:paraId="668709A8" w14:textId="77777777" w:rsidR="00EC5AD9" w:rsidRDefault="00EC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4CA6" w14:textId="77777777" w:rsidR="00EC5AD9" w:rsidRDefault="00EC5AD9">
      <w:r>
        <w:separator/>
      </w:r>
    </w:p>
  </w:footnote>
  <w:footnote w:type="continuationSeparator" w:id="0">
    <w:p w14:paraId="6D49B55D" w14:textId="77777777" w:rsidR="00EC5AD9" w:rsidRDefault="00EC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CA8" w14:textId="77777777" w:rsidR="00AC22E8" w:rsidRDefault="00504B04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DAE2C2" wp14:editId="4339F4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AF2"/>
    <w:multiLevelType w:val="hybridMultilevel"/>
    <w:tmpl w:val="2830341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9E6E63"/>
    <w:multiLevelType w:val="multilevel"/>
    <w:tmpl w:val="251614E8"/>
    <w:lvl w:ilvl="0">
      <w:start w:val="1"/>
      <w:numFmt w:val="bullet"/>
      <w:lvlText w:val="■"/>
      <w:lvlJc w:val="left"/>
      <w:pPr>
        <w:ind w:left="540" w:firstLine="1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 w15:restartNumberingAfterBreak="0">
    <w:nsid w:val="0F6A1922"/>
    <w:multiLevelType w:val="hybridMultilevel"/>
    <w:tmpl w:val="D128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B09"/>
    <w:multiLevelType w:val="multilevel"/>
    <w:tmpl w:val="6F00B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1B83367E"/>
    <w:multiLevelType w:val="hybridMultilevel"/>
    <w:tmpl w:val="8C24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4334"/>
    <w:multiLevelType w:val="hybridMultilevel"/>
    <w:tmpl w:val="DC48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3926"/>
    <w:multiLevelType w:val="hybridMultilevel"/>
    <w:tmpl w:val="4CC4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D9F"/>
    <w:multiLevelType w:val="hybridMultilevel"/>
    <w:tmpl w:val="0FFE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4C7E"/>
    <w:multiLevelType w:val="multilevel"/>
    <w:tmpl w:val="765AEBC4"/>
    <w:lvl w:ilvl="0">
      <w:start w:val="1"/>
      <w:numFmt w:val="decimal"/>
      <w:lvlText w:val="%1"/>
      <w:lvlJc w:val="left"/>
      <w:pPr>
        <w:ind w:left="-480" w:hanging="8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0" w:hanging="1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960" w:firstLine="7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80" w:firstLine="13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400" w:firstLine="20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120" w:firstLine="29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40" w:firstLine="34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60" w:firstLine="42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80" w:firstLine="51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9" w15:restartNumberingAfterBreak="0">
    <w:nsid w:val="26C92477"/>
    <w:multiLevelType w:val="multilevel"/>
    <w:tmpl w:val="4AC61972"/>
    <w:lvl w:ilvl="0">
      <w:start w:val="1"/>
      <w:numFmt w:val="bullet"/>
      <w:lvlText w:val="●"/>
      <w:lvlJc w:val="left"/>
      <w:pPr>
        <w:ind w:left="-131" w:hanging="491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89" w:firstLine="22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309" w:firstLine="94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029" w:firstLine="166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749" w:firstLine="238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469" w:firstLine="310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189" w:firstLine="382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909" w:firstLine="454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629" w:firstLine="526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 w15:restartNumberingAfterBreak="0">
    <w:nsid w:val="34F42001"/>
    <w:multiLevelType w:val="hybridMultilevel"/>
    <w:tmpl w:val="1B90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6F71"/>
    <w:multiLevelType w:val="hybridMultilevel"/>
    <w:tmpl w:val="1D3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368"/>
    <w:multiLevelType w:val="multilevel"/>
    <w:tmpl w:val="6486FD5A"/>
    <w:lvl w:ilvl="0">
      <w:start w:val="1"/>
      <w:numFmt w:val="bullet"/>
      <w:lvlText w:val=""/>
      <w:lvlJc w:val="left"/>
      <w:pPr>
        <w:ind w:left="776" w:firstLine="415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96" w:firstLine="113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16" w:firstLine="185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36" w:firstLine="257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56" w:firstLine="329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76" w:firstLine="401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96" w:firstLine="473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16" w:firstLine="545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36" w:firstLine="617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3" w15:restartNumberingAfterBreak="0">
    <w:nsid w:val="41E1067C"/>
    <w:multiLevelType w:val="hybridMultilevel"/>
    <w:tmpl w:val="F3F247F8"/>
    <w:lvl w:ilvl="0" w:tplc="F260081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2C2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A04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06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ED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6AC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0B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80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7BAD"/>
    <w:multiLevelType w:val="multilevel"/>
    <w:tmpl w:val="D7D220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5" w15:restartNumberingAfterBreak="0">
    <w:nsid w:val="463F2293"/>
    <w:multiLevelType w:val="hybridMultilevel"/>
    <w:tmpl w:val="21F87388"/>
    <w:lvl w:ilvl="0" w:tplc="44862D4E">
      <w:start w:val="1"/>
      <w:numFmt w:val="bullet"/>
      <w:lvlText w:val=""/>
      <w:lvlJc w:val="left"/>
      <w:pPr>
        <w:tabs>
          <w:tab w:val="num" w:pos="1136"/>
        </w:tabs>
        <w:ind w:left="1136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6" w15:restartNumberingAfterBreak="0">
    <w:nsid w:val="4B5C3EA5"/>
    <w:multiLevelType w:val="hybridMultilevel"/>
    <w:tmpl w:val="E856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21E6F"/>
    <w:multiLevelType w:val="multilevel"/>
    <w:tmpl w:val="7E0885F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8" w15:restartNumberingAfterBreak="0">
    <w:nsid w:val="4D627C4E"/>
    <w:multiLevelType w:val="multilevel"/>
    <w:tmpl w:val="38B84D80"/>
    <w:lvl w:ilvl="0">
      <w:start w:val="1"/>
      <w:numFmt w:val="lowerLetter"/>
      <w:lvlText w:val="%1"/>
      <w:lvlJc w:val="left"/>
      <w:pPr>
        <w:ind w:left="468" w:firstLine="32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13" w:firstLine="75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3" w:firstLine="165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3" w:firstLine="219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3" w:firstLine="291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3" w:firstLine="381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3" w:firstLine="435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3" w:firstLine="507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3" w:firstLine="5973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9" w15:restartNumberingAfterBreak="0">
    <w:nsid w:val="536D4CC5"/>
    <w:multiLevelType w:val="hybridMultilevel"/>
    <w:tmpl w:val="D1BE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39C0"/>
    <w:multiLevelType w:val="hybridMultilevel"/>
    <w:tmpl w:val="6798B382"/>
    <w:lvl w:ilvl="0" w:tplc="3892C920">
      <w:start w:val="1"/>
      <w:numFmt w:val="bullet"/>
      <w:pStyle w:val="Bullets"/>
      <w:lvlText w:val=""/>
      <w:lvlJc w:val="left"/>
      <w:pPr>
        <w:ind w:left="57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01578"/>
    <w:multiLevelType w:val="multilevel"/>
    <w:tmpl w:val="DAA45A06"/>
    <w:lvl w:ilvl="0">
      <w:start w:val="1"/>
      <w:numFmt w:val="bullet"/>
      <w:lvlText w:val="■"/>
      <w:lvlJc w:val="left"/>
      <w:pPr>
        <w:ind w:left="776" w:firstLine="415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96" w:firstLine="113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16" w:firstLine="185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36" w:firstLine="257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56" w:firstLine="329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76" w:firstLine="401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96" w:firstLine="473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16" w:firstLine="545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36" w:firstLine="617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2" w15:restartNumberingAfterBreak="0">
    <w:nsid w:val="646249F5"/>
    <w:multiLevelType w:val="multilevel"/>
    <w:tmpl w:val="F2820038"/>
    <w:lvl w:ilvl="0">
      <w:start w:val="1"/>
      <w:numFmt w:val="decimal"/>
      <w:lvlText w:val="%1"/>
      <w:lvlJc w:val="left"/>
      <w:pPr>
        <w:ind w:left="724" w:hanging="10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69" w:firstLine="70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9" w:firstLine="160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9" w:firstLine="214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9" w:firstLine="286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9" w:firstLine="376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9" w:firstLine="430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9" w:firstLine="502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9" w:firstLine="5929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3" w15:restartNumberingAfterBreak="0">
    <w:nsid w:val="65705693"/>
    <w:multiLevelType w:val="hybridMultilevel"/>
    <w:tmpl w:val="F8207A40"/>
    <w:lvl w:ilvl="0" w:tplc="D85E0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770D7D"/>
    <w:multiLevelType w:val="multilevel"/>
    <w:tmpl w:val="2C32C0AA"/>
    <w:lvl w:ilvl="0">
      <w:start w:val="1"/>
      <w:numFmt w:val="bullet"/>
      <w:lvlText w:val=""/>
      <w:lvlJc w:val="left"/>
      <w:pPr>
        <w:ind w:left="776" w:firstLine="415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96" w:firstLine="113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16" w:firstLine="185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36" w:firstLine="257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56" w:firstLine="329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76" w:firstLine="401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96" w:firstLine="473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16" w:firstLine="545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36" w:firstLine="6176"/>
      </w:pPr>
      <w:rPr>
        <w:rFonts w:ascii="Arial" w:eastAsia="Arial" w:hAnsi="Arial" w:cs="CenturyGothic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5" w15:restartNumberingAfterBreak="0">
    <w:nsid w:val="714C2FBA"/>
    <w:multiLevelType w:val="hybridMultilevel"/>
    <w:tmpl w:val="4B22A4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86CF5"/>
    <w:multiLevelType w:val="hybridMultilevel"/>
    <w:tmpl w:val="7422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22D8F"/>
    <w:multiLevelType w:val="hybridMultilevel"/>
    <w:tmpl w:val="230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2182">
    <w:abstractNumId w:val="10"/>
  </w:num>
  <w:num w:numId="2" w16cid:durableId="433285761">
    <w:abstractNumId w:val="11"/>
  </w:num>
  <w:num w:numId="3" w16cid:durableId="334041129">
    <w:abstractNumId w:val="26"/>
  </w:num>
  <w:num w:numId="4" w16cid:durableId="946427088">
    <w:abstractNumId w:val="16"/>
  </w:num>
  <w:num w:numId="5" w16cid:durableId="43801704">
    <w:abstractNumId w:val="4"/>
  </w:num>
  <w:num w:numId="6" w16cid:durableId="1516266051">
    <w:abstractNumId w:val="7"/>
  </w:num>
  <w:num w:numId="7" w16cid:durableId="1711415040">
    <w:abstractNumId w:val="27"/>
  </w:num>
  <w:num w:numId="8" w16cid:durableId="118034731">
    <w:abstractNumId w:val="6"/>
  </w:num>
  <w:num w:numId="9" w16cid:durableId="1557661047">
    <w:abstractNumId w:val="5"/>
  </w:num>
  <w:num w:numId="10" w16cid:durableId="1297107689">
    <w:abstractNumId w:val="21"/>
  </w:num>
  <w:num w:numId="11" w16cid:durableId="40718185">
    <w:abstractNumId w:val="3"/>
  </w:num>
  <w:num w:numId="12" w16cid:durableId="1118911516">
    <w:abstractNumId w:val="8"/>
  </w:num>
  <w:num w:numId="13" w16cid:durableId="1329602118">
    <w:abstractNumId w:val="9"/>
  </w:num>
  <w:num w:numId="14" w16cid:durableId="575166111">
    <w:abstractNumId w:val="17"/>
  </w:num>
  <w:num w:numId="15" w16cid:durableId="1194148735">
    <w:abstractNumId w:val="1"/>
  </w:num>
  <w:num w:numId="16" w16cid:durableId="608006847">
    <w:abstractNumId w:val="14"/>
  </w:num>
  <w:num w:numId="17" w16cid:durableId="1402482897">
    <w:abstractNumId w:val="22"/>
  </w:num>
  <w:num w:numId="18" w16cid:durableId="2038461041">
    <w:abstractNumId w:val="18"/>
  </w:num>
  <w:num w:numId="19" w16cid:durableId="884953488">
    <w:abstractNumId w:val="2"/>
  </w:num>
  <w:num w:numId="20" w16cid:durableId="1162157517">
    <w:abstractNumId w:val="19"/>
  </w:num>
  <w:num w:numId="21" w16cid:durableId="154077937">
    <w:abstractNumId w:val="0"/>
  </w:num>
  <w:num w:numId="22" w16cid:durableId="17321357">
    <w:abstractNumId w:val="20"/>
  </w:num>
  <w:num w:numId="23" w16cid:durableId="1916625161">
    <w:abstractNumId w:val="20"/>
  </w:num>
  <w:num w:numId="24" w16cid:durableId="1575312614">
    <w:abstractNumId w:val="20"/>
  </w:num>
  <w:num w:numId="25" w16cid:durableId="617641475">
    <w:abstractNumId w:val="20"/>
  </w:num>
  <w:num w:numId="26" w16cid:durableId="741484397">
    <w:abstractNumId w:val="20"/>
  </w:num>
  <w:num w:numId="27" w16cid:durableId="1057585923">
    <w:abstractNumId w:val="20"/>
  </w:num>
  <w:num w:numId="28" w16cid:durableId="1888370175">
    <w:abstractNumId w:val="24"/>
  </w:num>
  <w:num w:numId="29" w16cid:durableId="545870007">
    <w:abstractNumId w:val="12"/>
  </w:num>
  <w:num w:numId="30" w16cid:durableId="1243640504">
    <w:abstractNumId w:val="13"/>
  </w:num>
  <w:num w:numId="31" w16cid:durableId="16106247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1078969">
    <w:abstractNumId w:val="15"/>
  </w:num>
  <w:num w:numId="33" w16cid:durableId="17558604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05750C"/>
    <w:rsid w:val="00082544"/>
    <w:rsid w:val="000C0E9E"/>
    <w:rsid w:val="000D0025"/>
    <w:rsid w:val="000D1055"/>
    <w:rsid w:val="001869EE"/>
    <w:rsid w:val="001C1748"/>
    <w:rsid w:val="001E16B5"/>
    <w:rsid w:val="002172BB"/>
    <w:rsid w:val="00263D07"/>
    <w:rsid w:val="00264499"/>
    <w:rsid w:val="003D063A"/>
    <w:rsid w:val="004042B6"/>
    <w:rsid w:val="0041323E"/>
    <w:rsid w:val="00426304"/>
    <w:rsid w:val="00470603"/>
    <w:rsid w:val="004C0A64"/>
    <w:rsid w:val="004D1A6C"/>
    <w:rsid w:val="00504B04"/>
    <w:rsid w:val="00552AF2"/>
    <w:rsid w:val="00580F43"/>
    <w:rsid w:val="0059263F"/>
    <w:rsid w:val="005E1FB4"/>
    <w:rsid w:val="006A188A"/>
    <w:rsid w:val="006F4244"/>
    <w:rsid w:val="006F7E19"/>
    <w:rsid w:val="00715790"/>
    <w:rsid w:val="00745BA5"/>
    <w:rsid w:val="00793972"/>
    <w:rsid w:val="007C40CE"/>
    <w:rsid w:val="007C7E57"/>
    <w:rsid w:val="007F4A15"/>
    <w:rsid w:val="00821ECD"/>
    <w:rsid w:val="00891049"/>
    <w:rsid w:val="008A0D1E"/>
    <w:rsid w:val="00933936"/>
    <w:rsid w:val="0094497F"/>
    <w:rsid w:val="0096439E"/>
    <w:rsid w:val="009C6DA7"/>
    <w:rsid w:val="009D5B41"/>
    <w:rsid w:val="00A0443B"/>
    <w:rsid w:val="00A13C95"/>
    <w:rsid w:val="00A227BC"/>
    <w:rsid w:val="00A605CD"/>
    <w:rsid w:val="00AC22E8"/>
    <w:rsid w:val="00BA0B56"/>
    <w:rsid w:val="00BC0EFA"/>
    <w:rsid w:val="00C04CCE"/>
    <w:rsid w:val="00C72BAE"/>
    <w:rsid w:val="00CF02B6"/>
    <w:rsid w:val="00D00138"/>
    <w:rsid w:val="00D03F63"/>
    <w:rsid w:val="00D4313B"/>
    <w:rsid w:val="00D713BA"/>
    <w:rsid w:val="00D8529C"/>
    <w:rsid w:val="00E801C1"/>
    <w:rsid w:val="00EC5AD9"/>
    <w:rsid w:val="00EE5A1A"/>
    <w:rsid w:val="00F31EEA"/>
    <w:rsid w:val="00F45756"/>
    <w:rsid w:val="00F63A11"/>
    <w:rsid w:val="00F704D9"/>
    <w:rsid w:val="00F74520"/>
    <w:rsid w:val="00F7722A"/>
    <w:rsid w:val="00F910FD"/>
    <w:rsid w:val="00FB67B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A2E88"/>
  <w15:chartTrackingRefBased/>
  <w15:docId w15:val="{7E011D80-88A5-E94B-8372-54C9712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A1"/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0"/>
    <w:next w:val="normal0"/>
    <w:link w:val="Ttulo1Car"/>
    <w:qFormat/>
    <w:rsid w:val="00E824FB"/>
    <w:pPr>
      <w:spacing w:before="240" w:after="60"/>
      <w:outlineLvl w:val="0"/>
    </w:pPr>
    <w:rPr>
      <w:rFonts w:cs="Times New Roman"/>
      <w:b/>
      <w:sz w:val="32"/>
      <w:lang w:eastAsia="x-none"/>
    </w:rPr>
  </w:style>
  <w:style w:type="paragraph" w:styleId="Ttulo2">
    <w:name w:val="heading 2"/>
    <w:basedOn w:val="normal0"/>
    <w:next w:val="normal0"/>
    <w:link w:val="Ttulo2Car"/>
    <w:qFormat/>
    <w:rsid w:val="00E824FB"/>
    <w:pPr>
      <w:tabs>
        <w:tab w:val="center" w:pos="5521"/>
      </w:tabs>
      <w:ind w:left="-900" w:right="-239"/>
      <w:jc w:val="both"/>
      <w:outlineLvl w:val="1"/>
    </w:pPr>
    <w:rPr>
      <w:rFonts w:cs="Times New Roman"/>
      <w:b/>
      <w:sz w:val="28"/>
      <w:lang w:eastAsia="x-none"/>
    </w:rPr>
  </w:style>
  <w:style w:type="paragraph" w:styleId="Ttulo3">
    <w:name w:val="heading 3"/>
    <w:basedOn w:val="normal0"/>
    <w:next w:val="normal0"/>
    <w:link w:val="Ttulo3Car"/>
    <w:qFormat/>
    <w:rsid w:val="00E824FB"/>
    <w:pPr>
      <w:outlineLvl w:val="2"/>
    </w:pPr>
    <w:rPr>
      <w:rFonts w:ascii="Times New Roman" w:eastAsia="Times New Roman" w:hAnsi="Times New Roman" w:cs="Times New Roman"/>
      <w:b/>
      <w:sz w:val="22"/>
      <w:lang w:eastAsia="x-none"/>
    </w:rPr>
  </w:style>
  <w:style w:type="paragraph" w:styleId="Ttulo4">
    <w:name w:val="heading 4"/>
    <w:basedOn w:val="normal0"/>
    <w:next w:val="normal0"/>
    <w:link w:val="Ttulo4Car"/>
    <w:qFormat/>
    <w:rsid w:val="00E824FB"/>
    <w:pPr>
      <w:tabs>
        <w:tab w:val="left" w:pos="-720"/>
      </w:tabs>
      <w:spacing w:before="120"/>
      <w:ind w:right="-238"/>
      <w:outlineLvl w:val="3"/>
    </w:pPr>
    <w:rPr>
      <w:rFonts w:cs="Times New Roman"/>
      <w:b/>
      <w:lang w:eastAsia="x-none"/>
    </w:rPr>
  </w:style>
  <w:style w:type="paragraph" w:styleId="Ttulo5">
    <w:name w:val="heading 5"/>
    <w:basedOn w:val="normal0"/>
    <w:next w:val="normal0"/>
    <w:link w:val="Ttulo5Car"/>
    <w:qFormat/>
    <w:rsid w:val="00E824FB"/>
    <w:pPr>
      <w:tabs>
        <w:tab w:val="left" w:pos="-720"/>
      </w:tabs>
      <w:ind w:right="-238"/>
      <w:jc w:val="center"/>
      <w:outlineLvl w:val="4"/>
    </w:pPr>
    <w:rPr>
      <w:rFonts w:cs="Times New Roman"/>
      <w:b/>
      <w:lang w:eastAsia="x-none"/>
    </w:rPr>
  </w:style>
  <w:style w:type="paragraph" w:styleId="Ttulo6">
    <w:name w:val="heading 6"/>
    <w:basedOn w:val="normal0"/>
    <w:next w:val="normal0"/>
    <w:link w:val="Ttulo6Car"/>
    <w:qFormat/>
    <w:rsid w:val="00E824FB"/>
    <w:pPr>
      <w:tabs>
        <w:tab w:val="left" w:pos="-720"/>
      </w:tabs>
      <w:ind w:right="-239"/>
      <w:outlineLvl w:val="5"/>
    </w:pPr>
    <w:rPr>
      <w:rFonts w:cs="Times New Roman"/>
      <w:i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Cuadrculamedia1-nfasis2">
    <w:name w:val="Medium Grid 1 Accent 2"/>
    <w:basedOn w:val="Normal"/>
    <w:uiPriority w:val="34"/>
    <w:qFormat/>
    <w:rsid w:val="00ED02A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ED02A1"/>
  </w:style>
  <w:style w:type="character" w:customStyle="1" w:styleId="Ttulo1Car">
    <w:name w:val="Título 1 Car"/>
    <w:link w:val="Ttulo1"/>
    <w:rsid w:val="00E824FB"/>
    <w:rPr>
      <w:rFonts w:ascii="Arial" w:eastAsia="Arial" w:hAnsi="Arial" w:cs="Arial"/>
      <w:b/>
      <w:color w:val="000000"/>
      <w:sz w:val="32"/>
      <w:szCs w:val="24"/>
      <w:lang w:val="en-US"/>
    </w:rPr>
  </w:style>
  <w:style w:type="character" w:customStyle="1" w:styleId="Ttulo2Car">
    <w:name w:val="Título 2 Car"/>
    <w:link w:val="Ttulo2"/>
    <w:rsid w:val="00E824FB"/>
    <w:rPr>
      <w:rFonts w:ascii="Arial" w:eastAsia="Arial" w:hAnsi="Arial" w:cs="Arial"/>
      <w:b/>
      <w:color w:val="000000"/>
      <w:sz w:val="28"/>
      <w:szCs w:val="24"/>
      <w:lang w:val="en-US"/>
    </w:rPr>
  </w:style>
  <w:style w:type="character" w:customStyle="1" w:styleId="Ttulo3Car">
    <w:name w:val="Título 3 Car"/>
    <w:link w:val="Ttulo3"/>
    <w:rsid w:val="00E824FB"/>
    <w:rPr>
      <w:b/>
      <w:color w:val="000000"/>
      <w:sz w:val="22"/>
      <w:szCs w:val="24"/>
      <w:lang w:val="en-US"/>
    </w:rPr>
  </w:style>
  <w:style w:type="character" w:customStyle="1" w:styleId="Ttulo4Car">
    <w:name w:val="Título 4 Car"/>
    <w:link w:val="Ttulo4"/>
    <w:rsid w:val="00E824FB"/>
    <w:rPr>
      <w:rFonts w:ascii="Arial" w:eastAsia="Arial" w:hAnsi="Arial" w:cs="Arial"/>
      <w:b/>
      <w:color w:val="000000"/>
      <w:szCs w:val="24"/>
      <w:lang w:val="en-US"/>
    </w:rPr>
  </w:style>
  <w:style w:type="character" w:customStyle="1" w:styleId="Ttulo5Car">
    <w:name w:val="Título 5 Car"/>
    <w:link w:val="Ttulo5"/>
    <w:rsid w:val="00E824FB"/>
    <w:rPr>
      <w:rFonts w:ascii="Arial" w:eastAsia="Arial" w:hAnsi="Arial" w:cs="Arial"/>
      <w:b/>
      <w:color w:val="000000"/>
      <w:szCs w:val="24"/>
      <w:lang w:val="en-US"/>
    </w:rPr>
  </w:style>
  <w:style w:type="character" w:customStyle="1" w:styleId="Ttulo6Car">
    <w:name w:val="Título 6 Car"/>
    <w:link w:val="Ttulo6"/>
    <w:rsid w:val="00E824FB"/>
    <w:rPr>
      <w:rFonts w:ascii="Arial" w:eastAsia="Arial" w:hAnsi="Arial" w:cs="Arial"/>
      <w:i/>
      <w:color w:val="000000"/>
      <w:szCs w:val="24"/>
      <w:lang w:val="en-US"/>
    </w:rPr>
  </w:style>
  <w:style w:type="paragraph" w:customStyle="1" w:styleId="normal0">
    <w:name w:val="normal"/>
    <w:rsid w:val="00E824FB"/>
    <w:rPr>
      <w:rFonts w:ascii="Arial" w:eastAsia="Arial" w:hAnsi="Arial" w:cs="Arial"/>
      <w:color w:val="000000"/>
      <w:szCs w:val="24"/>
      <w:lang w:val="en-US" w:eastAsia="en-US"/>
    </w:rPr>
  </w:style>
  <w:style w:type="paragraph" w:styleId="Ttulo">
    <w:name w:val="Title"/>
    <w:basedOn w:val="normal0"/>
    <w:next w:val="normal0"/>
    <w:link w:val="TtuloCar"/>
    <w:qFormat/>
    <w:rsid w:val="00E824FB"/>
    <w:pPr>
      <w:spacing w:before="480" w:after="120"/>
    </w:pPr>
    <w:rPr>
      <w:rFonts w:cs="Times New Roman"/>
      <w:b/>
      <w:sz w:val="72"/>
      <w:lang w:eastAsia="x-none"/>
    </w:rPr>
  </w:style>
  <w:style w:type="character" w:customStyle="1" w:styleId="TtuloCar">
    <w:name w:val="Título Car"/>
    <w:link w:val="Ttulo"/>
    <w:rsid w:val="00E824FB"/>
    <w:rPr>
      <w:rFonts w:ascii="Arial" w:eastAsia="Arial" w:hAnsi="Arial" w:cs="Arial"/>
      <w:b/>
      <w:color w:val="000000"/>
      <w:sz w:val="72"/>
      <w:szCs w:val="24"/>
      <w:lang w:val="en-US"/>
    </w:rPr>
  </w:style>
  <w:style w:type="paragraph" w:styleId="Subttulo">
    <w:name w:val="Subtitle"/>
    <w:basedOn w:val="normal0"/>
    <w:next w:val="normal0"/>
    <w:link w:val="SubttuloCar"/>
    <w:qFormat/>
    <w:rsid w:val="00E824FB"/>
    <w:pPr>
      <w:spacing w:before="360" w:after="80"/>
    </w:pPr>
    <w:rPr>
      <w:rFonts w:ascii="Georgia" w:eastAsia="Georgia" w:hAnsi="Georgia" w:cs="Times New Roman"/>
      <w:i/>
      <w:color w:val="666666"/>
      <w:sz w:val="48"/>
      <w:lang w:eastAsia="x-none"/>
    </w:rPr>
  </w:style>
  <w:style w:type="character" w:customStyle="1" w:styleId="SubttuloCar">
    <w:name w:val="Subtítulo Car"/>
    <w:link w:val="Subttulo"/>
    <w:rsid w:val="00E824FB"/>
    <w:rPr>
      <w:rFonts w:ascii="Georgia" w:eastAsia="Georgia" w:hAnsi="Georgia" w:cs="Georgia"/>
      <w:i/>
      <w:color w:val="666666"/>
      <w:sz w:val="48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9BC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C279BC"/>
    <w:rPr>
      <w:rFonts w:ascii="Lucida Grande" w:eastAsia="Cambria" w:hAnsi="Lucida Grande"/>
      <w:sz w:val="18"/>
      <w:szCs w:val="18"/>
      <w:lang w:val="en-US"/>
    </w:rPr>
  </w:style>
  <w:style w:type="paragraph" w:customStyle="1" w:styleId="Bullets">
    <w:name w:val="Bullets"/>
    <w:basedOn w:val="Normal"/>
    <w:rsid w:val="00C279BC"/>
    <w:pPr>
      <w:numPr>
        <w:numId w:val="22"/>
      </w:numPr>
    </w:pPr>
  </w:style>
  <w:style w:type="character" w:styleId="Hipervnculo">
    <w:name w:val="Hyperlink"/>
    <w:uiPriority w:val="99"/>
    <w:semiHidden/>
    <w:unhideWhenUsed/>
    <w:rsid w:val="00AC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3</Pages>
  <Words>665</Words>
  <Characters>3520</Characters>
  <Application>Microsoft Office Word</Application>
  <DocSecurity>0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Larisa Gomez</cp:lastModifiedBy>
  <cp:revision>2</cp:revision>
  <cp:lastPrinted>2017-03-31T09:56:00Z</cp:lastPrinted>
  <dcterms:created xsi:type="dcterms:W3CDTF">2022-10-26T11:29:00Z</dcterms:created>
  <dcterms:modified xsi:type="dcterms:W3CDTF">2022-10-26T11:29:00Z</dcterms:modified>
</cp:coreProperties>
</file>