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B6" w:rsidRDefault="00844FA9" w:rsidP="00D74F62">
      <w:pPr>
        <w:jc w:val="right"/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455738" cy="600075"/>
            <wp:effectExtent l="0" t="0" r="0" b="0"/>
            <wp:docPr id="2" name="Picture 1" descr="brookes_logo_charco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okes_logo_charcoal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738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2B6" w:rsidRDefault="006C2BC8">
      <w:pPr>
        <w:pStyle w:val="BodyTex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CONSENT  </w:t>
      </w:r>
      <w:r w:rsidR="00D102B6">
        <w:rPr>
          <w:rFonts w:ascii="Arial" w:hAnsi="Arial"/>
          <w:b/>
          <w:sz w:val="28"/>
        </w:rPr>
        <w:t>FORM</w:t>
      </w:r>
    </w:p>
    <w:p w:rsidR="00D102B6" w:rsidRDefault="00D102B6">
      <w:pPr>
        <w:pStyle w:val="BodyText"/>
        <w:rPr>
          <w:rFonts w:ascii="Arial" w:hAnsi="Arial"/>
          <w:b/>
          <w:sz w:val="22"/>
        </w:rPr>
      </w:pPr>
    </w:p>
    <w:p w:rsidR="00D102B6" w:rsidRDefault="00D102B6">
      <w:pPr>
        <w:pStyle w:val="BodyText"/>
        <w:rPr>
          <w:rFonts w:ascii="Arial" w:hAnsi="Arial"/>
          <w:b/>
          <w:sz w:val="22"/>
        </w:rPr>
      </w:pPr>
    </w:p>
    <w:p w:rsidR="00D102B6" w:rsidRDefault="00D102B6">
      <w:pPr>
        <w:pStyle w:val="BodyText"/>
        <w:rPr>
          <w:rFonts w:ascii="Arial" w:hAnsi="Arial"/>
        </w:rPr>
      </w:pPr>
      <w:r>
        <w:rPr>
          <w:rFonts w:ascii="Arial" w:hAnsi="Arial"/>
          <w:b/>
        </w:rPr>
        <w:t>Full title of Project</w:t>
      </w:r>
      <w:r>
        <w:rPr>
          <w:rFonts w:ascii="Arial" w:hAnsi="Arial"/>
        </w:rPr>
        <w:t>:</w:t>
      </w:r>
    </w:p>
    <w:p w:rsidR="00D102B6" w:rsidRDefault="00D102B6"/>
    <w:p w:rsidR="00D102B6" w:rsidRDefault="00D102B6">
      <w:r>
        <w:rPr>
          <w:b/>
        </w:rPr>
        <w:t>Name, position and contact address of Researcher</w:t>
      </w:r>
    </w:p>
    <w:p w:rsidR="00D102B6" w:rsidRDefault="00D102B6">
      <w:pPr>
        <w:rPr>
          <w:sz w:val="22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6912"/>
        <w:gridCol w:w="1134"/>
        <w:gridCol w:w="1134"/>
      </w:tblGrid>
      <w:tr w:rsidR="00D102B6">
        <w:tc>
          <w:tcPr>
            <w:tcW w:w="6912" w:type="dxa"/>
          </w:tcPr>
          <w:p w:rsidR="00D102B6" w:rsidRDefault="00D102B6">
            <w:pPr>
              <w:rPr>
                <w:sz w:val="22"/>
              </w:rPr>
            </w:pPr>
          </w:p>
        </w:tc>
        <w:tc>
          <w:tcPr>
            <w:tcW w:w="2268" w:type="dxa"/>
            <w:gridSpan w:val="2"/>
          </w:tcPr>
          <w:p w:rsidR="00D102B6" w:rsidRDefault="00D102B6">
            <w:pPr>
              <w:jc w:val="center"/>
              <w:rPr>
                <w:b/>
              </w:rPr>
            </w:pPr>
            <w:r>
              <w:rPr>
                <w:b/>
              </w:rPr>
              <w:t>Please initial box</w:t>
            </w:r>
          </w:p>
          <w:p w:rsidR="00D102B6" w:rsidRPr="00790CA3" w:rsidRDefault="00D102B6">
            <w:pPr>
              <w:rPr>
                <w:b/>
              </w:rPr>
            </w:pPr>
          </w:p>
        </w:tc>
      </w:tr>
      <w:tr w:rsidR="00D102B6">
        <w:tc>
          <w:tcPr>
            <w:tcW w:w="6912" w:type="dxa"/>
          </w:tcPr>
          <w:p w:rsidR="00D102B6" w:rsidRPr="003638FC" w:rsidRDefault="00D102B6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rPr>
                <w:sz w:val="20"/>
              </w:rPr>
            </w:pPr>
            <w:r w:rsidRPr="003638FC">
              <w:rPr>
                <w:sz w:val="20"/>
              </w:rPr>
              <w:t>I confirm that I have read and understand the information sheet for the above study and have had the opportunity to ask questions.</w:t>
            </w:r>
          </w:p>
          <w:p w:rsidR="00D102B6" w:rsidRPr="003638FC" w:rsidRDefault="00D102B6">
            <w:pPr>
              <w:tabs>
                <w:tab w:val="num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D102B6" w:rsidRDefault="00844FA9">
            <w:pPr>
              <w:rPr>
                <w:sz w:val="22"/>
              </w:rPr>
            </w:pPr>
            <w:r>
              <w:rPr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4F2117A" wp14:editId="3595718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47625</wp:posOffset>
                      </wp:positionV>
                      <wp:extent cx="273685" cy="273685"/>
                      <wp:effectExtent l="0" t="0" r="0" b="0"/>
                      <wp:wrapNone/>
                      <wp:docPr id="19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02B6" w:rsidRDefault="00D102B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6" type="#_x0000_t202" style="position:absolute;margin-left:0;margin-top:3.75pt;width:21.55pt;height:21.55pt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">
                      <v:textbox>
                        <w:txbxContent>
                          <w:p w:rsidR="00D102B6" w:rsidRDefault="00D102B6"/>
                        </w:txbxContent>
                      </v:textbox>
                    </v:shape>
                  </w:pict>
                </mc:Fallback>
              </mc:AlternateContent>
            </w:r>
            <w:r w:rsidR="00D102B6">
              <w:rPr>
                <w:sz w:val="22"/>
              </w:rPr>
              <w:tab/>
            </w:r>
          </w:p>
          <w:p w:rsidR="00D102B6" w:rsidRDefault="00D102B6">
            <w:pPr>
              <w:tabs>
                <w:tab w:val="left" w:pos="459"/>
              </w:tabs>
              <w:rPr>
                <w:sz w:val="22"/>
              </w:rPr>
            </w:pPr>
          </w:p>
        </w:tc>
      </w:tr>
      <w:tr w:rsidR="00D102B6">
        <w:tc>
          <w:tcPr>
            <w:tcW w:w="6912" w:type="dxa"/>
          </w:tcPr>
          <w:p w:rsidR="00D102B6" w:rsidRPr="003638FC" w:rsidRDefault="00D102B6">
            <w:pPr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ind w:left="426" w:hanging="426"/>
              <w:rPr>
                <w:sz w:val="20"/>
              </w:rPr>
            </w:pPr>
            <w:r w:rsidRPr="003638FC">
              <w:rPr>
                <w:sz w:val="20"/>
              </w:rPr>
              <w:t>I understand that my participation is voluntary and that I am free to withdraw at any time, without giving reason.</w:t>
            </w:r>
          </w:p>
          <w:p w:rsidR="00D102B6" w:rsidRPr="003638FC" w:rsidRDefault="00D102B6">
            <w:pPr>
              <w:tabs>
                <w:tab w:val="num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D102B6" w:rsidRDefault="00844FA9">
            <w:pPr>
              <w:rPr>
                <w:sz w:val="22"/>
              </w:rPr>
            </w:pPr>
            <w:r>
              <w:rPr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D385E7A" wp14:editId="468D2A6A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57785</wp:posOffset>
                      </wp:positionV>
                      <wp:extent cx="273685" cy="273685"/>
                      <wp:effectExtent l="0" t="0" r="0" b="0"/>
                      <wp:wrapNone/>
                      <wp:docPr id="1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02B6" w:rsidRDefault="00D102B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27" type="#_x0000_t202" style="position:absolute;margin-left:40.5pt;margin-top:4.55pt;width:21.55pt;height:21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">
                      <v:textbox>
                        <w:txbxContent>
                          <w:p w:rsidR="00D102B6" w:rsidRDefault="00D102B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102B6">
        <w:tc>
          <w:tcPr>
            <w:tcW w:w="6912" w:type="dxa"/>
          </w:tcPr>
          <w:p w:rsidR="00D102B6" w:rsidRPr="003638FC" w:rsidRDefault="00D102B6">
            <w:pPr>
              <w:pStyle w:val="BlockText"/>
              <w:tabs>
                <w:tab w:val="num" w:pos="426"/>
              </w:tabs>
              <w:ind w:left="426" w:hanging="426"/>
              <w:jc w:val="left"/>
              <w:rPr>
                <w:rFonts w:ascii="Arial" w:hAnsi="Arial"/>
                <w:sz w:val="20"/>
              </w:rPr>
            </w:pPr>
            <w:r w:rsidRPr="003638FC">
              <w:rPr>
                <w:rFonts w:ascii="Arial" w:hAnsi="Arial"/>
                <w:sz w:val="20"/>
              </w:rPr>
              <w:t>3.</w:t>
            </w:r>
            <w:r w:rsidRPr="003638FC">
              <w:rPr>
                <w:rFonts w:ascii="Arial" w:hAnsi="Arial"/>
                <w:sz w:val="20"/>
              </w:rPr>
              <w:tab/>
              <w:t>I agree to take part in the above study.</w:t>
            </w:r>
            <w:r w:rsidRPr="003638FC">
              <w:rPr>
                <w:rFonts w:ascii="Arial" w:hAnsi="Arial"/>
                <w:sz w:val="20"/>
              </w:rPr>
              <w:br/>
            </w:r>
          </w:p>
          <w:p w:rsidR="00D102B6" w:rsidRPr="003638FC" w:rsidRDefault="00D102B6">
            <w:pPr>
              <w:tabs>
                <w:tab w:val="num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D102B6" w:rsidRDefault="00844FA9">
            <w:pPr>
              <w:rPr>
                <w:sz w:val="22"/>
              </w:rPr>
            </w:pPr>
            <w:r>
              <w:rPr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CAFB0D3" wp14:editId="5B1F6FFC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53975</wp:posOffset>
                      </wp:positionV>
                      <wp:extent cx="273685" cy="273685"/>
                      <wp:effectExtent l="0" t="0" r="0" b="0"/>
                      <wp:wrapNone/>
                      <wp:docPr id="17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02B6" w:rsidRDefault="00D102B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28" type="#_x0000_t202" style="position:absolute;margin-left:40.5pt;margin-top:4.25pt;width:21.55pt;height:21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">
                      <v:textbox>
                        <w:txbxContent>
                          <w:p w:rsidR="00D102B6" w:rsidRDefault="00D102B6"/>
                        </w:txbxContent>
                      </v:textbox>
                    </v:shape>
                  </w:pict>
                </mc:Fallback>
              </mc:AlternateContent>
            </w:r>
            <w:r w:rsidR="00D102B6">
              <w:rPr>
                <w:sz w:val="22"/>
              </w:rPr>
              <w:tab/>
            </w:r>
          </w:p>
          <w:p w:rsidR="00D102B6" w:rsidRDefault="00D102B6">
            <w:pPr>
              <w:rPr>
                <w:sz w:val="22"/>
              </w:rPr>
            </w:pPr>
          </w:p>
        </w:tc>
      </w:tr>
      <w:tr w:rsidR="006C2BC8" w:rsidTr="00667601">
        <w:trPr>
          <w:cantSplit/>
          <w:trHeight w:val="840"/>
        </w:trPr>
        <w:tc>
          <w:tcPr>
            <w:tcW w:w="9180" w:type="dxa"/>
            <w:gridSpan w:val="3"/>
          </w:tcPr>
          <w:p w:rsidR="006C2BC8" w:rsidRDefault="006C2BC8" w:rsidP="006C2BC8">
            <w:pPr>
              <w:pStyle w:val="BlockText"/>
              <w:tabs>
                <w:tab w:val="left" w:pos="6237"/>
              </w:tabs>
              <w:ind w:left="0" w:right="459" w:firstLine="0"/>
              <w:jc w:val="left"/>
              <w:rPr>
                <w:noProof/>
                <w:sz w:val="22"/>
                <w:lang w:eastAsia="en-GB"/>
              </w:rPr>
            </w:pPr>
            <w:r w:rsidRPr="006C2BC8">
              <w:rPr>
                <w:rFonts w:ascii="Arial" w:hAnsi="Arial"/>
                <w:b/>
                <w:i/>
                <w:szCs w:val="24"/>
                <w:highlight w:val="yellow"/>
              </w:rPr>
              <w:t>Note for PI / Supervisory team</w:t>
            </w:r>
            <w:r w:rsidRPr="006C2BC8">
              <w:rPr>
                <w:rFonts w:ascii="Arial" w:hAnsi="Arial"/>
                <w:b/>
                <w:szCs w:val="24"/>
                <w:highlight w:val="yellow"/>
              </w:rPr>
              <w:t>:</w:t>
            </w:r>
            <w:r w:rsidRPr="006C2BC8">
              <w:rPr>
                <w:rFonts w:ascii="Arial" w:hAnsi="Arial"/>
                <w:b/>
                <w:szCs w:val="24"/>
              </w:rPr>
              <w:t xml:space="preserve"> </w:t>
            </w:r>
            <w:r w:rsidRPr="006C2BC8">
              <w:rPr>
                <w:rFonts w:ascii="Arial" w:hAnsi="Arial"/>
                <w:b/>
                <w:szCs w:val="24"/>
              </w:rPr>
              <w:br/>
            </w:r>
            <w:r w:rsidRPr="006C2BC8">
              <w:rPr>
                <w:rFonts w:ascii="Arial" w:hAnsi="Arial"/>
                <w:szCs w:val="24"/>
              </w:rPr>
              <w:t>The following statements should be included</w:t>
            </w:r>
            <w:r>
              <w:rPr>
                <w:rFonts w:ascii="Arial" w:hAnsi="Arial"/>
                <w:szCs w:val="24"/>
              </w:rPr>
              <w:t>,</w:t>
            </w:r>
            <w:r w:rsidRPr="006C2BC8">
              <w:rPr>
                <w:rFonts w:ascii="Arial" w:hAnsi="Arial"/>
                <w:szCs w:val="24"/>
              </w:rPr>
              <w:t xml:space="preserve"> if appropriate. </w:t>
            </w:r>
            <w:r w:rsidRPr="006C2BC8">
              <w:rPr>
                <w:rFonts w:ascii="Arial" w:hAnsi="Arial"/>
                <w:szCs w:val="24"/>
              </w:rPr>
              <w:br/>
              <w:t>If not, please</w:t>
            </w:r>
            <w:r w:rsidRPr="006C2BC8">
              <w:rPr>
                <w:rFonts w:ascii="Arial" w:hAnsi="Arial"/>
                <w:b/>
                <w:i/>
                <w:szCs w:val="24"/>
              </w:rPr>
              <w:t xml:space="preserve"> delete </w:t>
            </w:r>
            <w:r w:rsidRPr="006C2BC8">
              <w:rPr>
                <w:rFonts w:ascii="Arial" w:hAnsi="Arial"/>
                <w:i/>
                <w:szCs w:val="24"/>
              </w:rPr>
              <w:t>from the consent form</w:t>
            </w:r>
            <w:r w:rsidRPr="006C2BC8">
              <w:rPr>
                <w:rFonts w:ascii="Arial" w:hAnsi="Arial"/>
                <w:szCs w:val="24"/>
              </w:rPr>
              <w:t>:</w:t>
            </w:r>
          </w:p>
        </w:tc>
      </w:tr>
      <w:tr w:rsidR="00D102B6">
        <w:trPr>
          <w:cantSplit/>
          <w:trHeight w:val="840"/>
        </w:trPr>
        <w:tc>
          <w:tcPr>
            <w:tcW w:w="6912" w:type="dxa"/>
          </w:tcPr>
          <w:p w:rsidR="00D102B6" w:rsidRDefault="00D102B6">
            <w:pPr>
              <w:pStyle w:val="BlockText"/>
              <w:tabs>
                <w:tab w:val="left" w:pos="6237"/>
              </w:tabs>
              <w:ind w:left="0" w:right="459" w:firstLine="0"/>
              <w:jc w:val="lef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2268" w:type="dxa"/>
            <w:gridSpan w:val="2"/>
          </w:tcPr>
          <w:p w:rsidR="00D102B6" w:rsidRDefault="0082540A">
            <w:pPr>
              <w:pStyle w:val="Heading1"/>
              <w:jc w:val="center"/>
            </w:pPr>
            <w:r>
              <w:t>Please initial</w:t>
            </w:r>
            <w:r w:rsidR="00D102B6">
              <w:t xml:space="preserve"> box</w:t>
            </w:r>
          </w:p>
          <w:p w:rsidR="00D102B6" w:rsidRPr="00DC71F2" w:rsidRDefault="00D102B6"/>
          <w:p w:rsidR="00D102B6" w:rsidRDefault="00D102B6">
            <w:pPr>
              <w:pStyle w:val="Heading1"/>
              <w:rPr>
                <w:sz w:val="20"/>
              </w:rPr>
            </w:pPr>
            <w:r>
              <w:rPr>
                <w:b w:val="0"/>
              </w:rPr>
              <w:t xml:space="preserve">     </w:t>
            </w:r>
            <w:r>
              <w:rPr>
                <w:b w:val="0"/>
                <w:sz w:val="20"/>
              </w:rPr>
              <w:t>Yes              No</w:t>
            </w:r>
          </w:p>
        </w:tc>
      </w:tr>
      <w:tr w:rsidR="00D102B6">
        <w:trPr>
          <w:cantSplit/>
          <w:trHeight w:val="662"/>
        </w:trPr>
        <w:tc>
          <w:tcPr>
            <w:tcW w:w="6912" w:type="dxa"/>
          </w:tcPr>
          <w:p w:rsidR="00D102B6" w:rsidRPr="003638FC" w:rsidRDefault="00D102B6" w:rsidP="00FD3CCA">
            <w:pPr>
              <w:pStyle w:val="BlockText"/>
              <w:tabs>
                <w:tab w:val="left" w:pos="6379"/>
              </w:tabs>
              <w:ind w:left="426" w:right="317" w:hanging="426"/>
              <w:jc w:val="left"/>
              <w:rPr>
                <w:rFonts w:ascii="Arial" w:hAnsi="Arial"/>
                <w:sz w:val="20"/>
              </w:rPr>
            </w:pPr>
            <w:r w:rsidRPr="003638FC">
              <w:rPr>
                <w:rFonts w:ascii="Arial" w:hAnsi="Arial"/>
                <w:sz w:val="20"/>
              </w:rPr>
              <w:t>4.</w:t>
            </w:r>
            <w:r w:rsidRPr="003638FC">
              <w:rPr>
                <w:rFonts w:ascii="Arial" w:hAnsi="Arial"/>
                <w:sz w:val="20"/>
              </w:rPr>
              <w:tab/>
              <w:t>I agree to the interview / focus group / consultation being audio recorded</w:t>
            </w:r>
            <w:r w:rsidR="003638FC" w:rsidRPr="003638FC">
              <w:rPr>
                <w:rFonts w:ascii="Arial" w:hAnsi="Arial"/>
                <w:sz w:val="20"/>
              </w:rPr>
              <w:t xml:space="preserve"> </w:t>
            </w:r>
            <w:r w:rsidR="003638FC">
              <w:rPr>
                <w:rFonts w:ascii="Arial" w:hAnsi="Arial"/>
                <w:sz w:val="20"/>
              </w:rPr>
              <w:br/>
            </w:r>
            <w:r w:rsidR="003638FC">
              <w:rPr>
                <w:rFonts w:ascii="Arial" w:hAnsi="Arial"/>
                <w:sz w:val="20"/>
              </w:rPr>
              <w:br/>
            </w:r>
            <w:r w:rsidR="003638FC" w:rsidRPr="003638FC">
              <w:rPr>
                <w:rFonts w:ascii="Arial" w:hAnsi="Arial"/>
                <w:sz w:val="20"/>
              </w:rPr>
              <w:t>[</w:t>
            </w:r>
            <w:r w:rsidR="003638FC" w:rsidRPr="003638FC">
              <w:rPr>
                <w:rFonts w:ascii="Arial" w:hAnsi="Arial" w:cs="Arial"/>
                <w:sz w:val="20"/>
              </w:rPr>
              <w:t xml:space="preserve">For focus groups it is not always feasible to record only those participants who have given permission. In this case, the </w:t>
            </w:r>
            <w:r w:rsidR="00FD3CCA">
              <w:rPr>
                <w:rFonts w:ascii="Arial" w:hAnsi="Arial" w:cs="Arial"/>
                <w:sz w:val="20"/>
              </w:rPr>
              <w:t>clause s</w:t>
            </w:r>
            <w:r w:rsidR="003638FC" w:rsidRPr="003638FC">
              <w:rPr>
                <w:rFonts w:ascii="Arial" w:hAnsi="Arial" w:cs="Arial"/>
                <w:sz w:val="20"/>
              </w:rPr>
              <w:t xml:space="preserve">hould be reworded to say “I understand that the focus group will </w:t>
            </w:r>
            <w:r w:rsidR="003638FC">
              <w:rPr>
                <w:rFonts w:ascii="Arial" w:hAnsi="Arial" w:cs="Arial"/>
                <w:sz w:val="20"/>
              </w:rPr>
              <w:t>be audio-recorded” and moved to section above]</w:t>
            </w:r>
            <w:r w:rsidR="003638FC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1134" w:type="dxa"/>
          </w:tcPr>
          <w:p w:rsidR="00D102B6" w:rsidRDefault="00844FA9">
            <w:pPr>
              <w:rPr>
                <w:sz w:val="22"/>
              </w:rPr>
            </w:pPr>
            <w:r>
              <w:rPr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0D6AF6E" wp14:editId="1714BAF2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59690</wp:posOffset>
                      </wp:positionV>
                      <wp:extent cx="274320" cy="274320"/>
                      <wp:effectExtent l="0" t="0" r="0" b="0"/>
                      <wp:wrapNone/>
                      <wp:docPr id="16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02B6" w:rsidRDefault="00D102B6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9" type="#_x0000_t202" style="position:absolute;margin-left:12.15pt;margin-top:4.7pt;width:21.6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">
                      <v:textbox>
                        <w:txbxContent>
                          <w:p w:rsidR="00D102B6" w:rsidRDefault="00D102B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102B6" w:rsidRDefault="00844FA9">
            <w:pPr>
              <w:rPr>
                <w:sz w:val="22"/>
              </w:rPr>
            </w:pPr>
            <w:r>
              <w:rPr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154A14C" wp14:editId="76BC89BE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54610</wp:posOffset>
                      </wp:positionV>
                      <wp:extent cx="274320" cy="274320"/>
                      <wp:effectExtent l="0" t="0" r="0" b="0"/>
                      <wp:wrapNone/>
                      <wp:docPr id="1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02B6" w:rsidRDefault="00D102B6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0" type="#_x0000_t202" style="position:absolute;margin-left:12.15pt;margin-top:4.3pt;width:21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">
                      <v:textbox>
                        <w:txbxContent>
                          <w:p w:rsidR="00D102B6" w:rsidRDefault="00D102B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02B6">
              <w:rPr>
                <w:sz w:val="22"/>
              </w:rPr>
              <w:tab/>
            </w:r>
          </w:p>
        </w:tc>
      </w:tr>
      <w:tr w:rsidR="00D102B6">
        <w:trPr>
          <w:cantSplit/>
          <w:trHeight w:val="724"/>
        </w:trPr>
        <w:tc>
          <w:tcPr>
            <w:tcW w:w="6912" w:type="dxa"/>
          </w:tcPr>
          <w:p w:rsidR="00D102B6" w:rsidRDefault="00D102B6">
            <w:pPr>
              <w:pStyle w:val="BlockText"/>
              <w:numPr>
                <w:ilvl w:val="0"/>
                <w:numId w:val="9"/>
              </w:numPr>
              <w:tabs>
                <w:tab w:val="clear" w:pos="720"/>
                <w:tab w:val="num" w:pos="426"/>
                <w:tab w:val="left" w:pos="6379"/>
              </w:tabs>
              <w:ind w:left="426" w:right="317" w:hanging="426"/>
              <w:jc w:val="left"/>
              <w:rPr>
                <w:i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I agree to the interview / focus group / consultation being video recorded</w:t>
            </w:r>
          </w:p>
        </w:tc>
        <w:tc>
          <w:tcPr>
            <w:tcW w:w="1134" w:type="dxa"/>
          </w:tcPr>
          <w:p w:rsidR="00D102B6" w:rsidRDefault="00844FA9">
            <w:pPr>
              <w:rPr>
                <w:sz w:val="22"/>
              </w:rPr>
            </w:pPr>
            <w:r>
              <w:rPr>
                <w:i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D5BE3B5" wp14:editId="193B3F38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74930</wp:posOffset>
                      </wp:positionV>
                      <wp:extent cx="274320" cy="274320"/>
                      <wp:effectExtent l="0" t="0" r="0" b="0"/>
                      <wp:wrapNone/>
                      <wp:docPr id="1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02B6" w:rsidRDefault="00D102B6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1" type="#_x0000_t202" style="position:absolute;margin-left:12.6pt;margin-top:5.9pt;width:21.6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">
                      <v:textbox>
                        <w:txbxContent>
                          <w:p w:rsidR="00D102B6" w:rsidRDefault="00D102B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102B6" w:rsidRDefault="00844FA9">
            <w:pPr>
              <w:rPr>
                <w:sz w:val="22"/>
              </w:rPr>
            </w:pPr>
            <w:r>
              <w:rPr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0F4FE1F" wp14:editId="21C59646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71120</wp:posOffset>
                      </wp:positionV>
                      <wp:extent cx="274320" cy="274320"/>
                      <wp:effectExtent l="0" t="0" r="0" b="0"/>
                      <wp:wrapNone/>
                      <wp:docPr id="13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02B6" w:rsidRDefault="00D102B6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2" type="#_x0000_t202" style="position:absolute;margin-left:12.3pt;margin-top:5.6pt;width:21.6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">
                      <v:textbox>
                        <w:txbxContent>
                          <w:p w:rsidR="00D102B6" w:rsidRDefault="00D102B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102B6">
        <w:trPr>
          <w:cantSplit/>
          <w:trHeight w:val="682"/>
        </w:trPr>
        <w:tc>
          <w:tcPr>
            <w:tcW w:w="6912" w:type="dxa"/>
          </w:tcPr>
          <w:p w:rsidR="00D102B6" w:rsidRDefault="00D102B6">
            <w:pPr>
              <w:pStyle w:val="BlockText"/>
              <w:numPr>
                <w:ilvl w:val="0"/>
                <w:numId w:val="12"/>
              </w:numPr>
              <w:tabs>
                <w:tab w:val="clear" w:pos="360"/>
                <w:tab w:val="num" w:pos="426"/>
                <w:tab w:val="left" w:pos="6379"/>
              </w:tabs>
              <w:ind w:left="426" w:right="317" w:hanging="426"/>
              <w:jc w:val="left"/>
              <w:rPr>
                <w:rFonts w:ascii="Arial" w:hAnsi="Arial"/>
                <w:i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I agree to the use of anonymised quotes in publications </w:t>
            </w:r>
          </w:p>
          <w:p w:rsidR="00D102B6" w:rsidRDefault="00D102B6">
            <w:pPr>
              <w:pStyle w:val="BlockText"/>
              <w:tabs>
                <w:tab w:val="left" w:pos="6379"/>
              </w:tabs>
              <w:ind w:left="426" w:hanging="426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4" w:type="dxa"/>
          </w:tcPr>
          <w:p w:rsidR="00D102B6" w:rsidRDefault="00844FA9">
            <w:pPr>
              <w:rPr>
                <w:sz w:val="22"/>
              </w:rPr>
            </w:pPr>
            <w:r>
              <w:rPr>
                <w:i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9EC83A9" wp14:editId="6183D6D0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71120</wp:posOffset>
                      </wp:positionV>
                      <wp:extent cx="274320" cy="274320"/>
                      <wp:effectExtent l="0" t="0" r="0" b="0"/>
                      <wp:wrapNone/>
                      <wp:docPr id="1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02B6" w:rsidRDefault="00D102B6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3" type="#_x0000_t202" style="position:absolute;margin-left:12.15pt;margin-top:5.6pt;width:21.6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">
                      <v:textbox>
                        <w:txbxContent>
                          <w:p w:rsidR="00D102B6" w:rsidRDefault="00D102B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102B6" w:rsidRDefault="00844FA9">
            <w:pPr>
              <w:rPr>
                <w:sz w:val="22"/>
              </w:rPr>
            </w:pPr>
            <w:r>
              <w:rPr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9D4E366" wp14:editId="172480DF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71120</wp:posOffset>
                      </wp:positionV>
                      <wp:extent cx="274320" cy="274320"/>
                      <wp:effectExtent l="0" t="0" r="0" b="0"/>
                      <wp:wrapNone/>
                      <wp:docPr id="11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02B6" w:rsidRDefault="00D102B6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4" type="#_x0000_t202" style="position:absolute;margin-left:12.15pt;margin-top:5.6pt;width:21.6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">
                      <v:textbox>
                        <w:txbxContent>
                          <w:p w:rsidR="00D102B6" w:rsidRDefault="00D102B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102B6">
        <w:trPr>
          <w:cantSplit/>
          <w:trHeight w:val="720"/>
        </w:trPr>
        <w:tc>
          <w:tcPr>
            <w:tcW w:w="6912" w:type="dxa"/>
          </w:tcPr>
          <w:p w:rsidR="00D102B6" w:rsidRPr="00FD3CCA" w:rsidRDefault="00D102B6">
            <w:pPr>
              <w:pStyle w:val="BlockText"/>
              <w:numPr>
                <w:ilvl w:val="0"/>
                <w:numId w:val="12"/>
              </w:numPr>
              <w:tabs>
                <w:tab w:val="clear" w:pos="360"/>
                <w:tab w:val="num" w:pos="426"/>
                <w:tab w:val="left" w:pos="6379"/>
              </w:tabs>
              <w:ind w:left="426" w:right="317" w:hanging="426"/>
              <w:jc w:val="left"/>
              <w:rPr>
                <w:rFonts w:ascii="Arial" w:hAnsi="Arial"/>
                <w:noProof/>
                <w:sz w:val="20"/>
              </w:rPr>
            </w:pPr>
            <w:r w:rsidRPr="00FD3CCA">
              <w:rPr>
                <w:rFonts w:ascii="Arial" w:hAnsi="Arial"/>
                <w:noProof/>
                <w:sz w:val="20"/>
              </w:rPr>
              <w:t xml:space="preserve">I agree that </w:t>
            </w:r>
            <w:r w:rsidR="007110F7" w:rsidRPr="00FD3CCA">
              <w:rPr>
                <w:rFonts w:ascii="Arial" w:hAnsi="Arial"/>
                <w:noProof/>
                <w:sz w:val="20"/>
              </w:rPr>
              <w:t>an anonymised data set, gathered for this study may</w:t>
            </w:r>
            <w:r w:rsidRPr="00FD3CCA">
              <w:rPr>
                <w:rFonts w:ascii="Arial" w:hAnsi="Arial"/>
                <w:noProof/>
                <w:sz w:val="20"/>
              </w:rPr>
              <w:t xml:space="preserve"> be stored </w:t>
            </w:r>
            <w:r w:rsidR="007110F7" w:rsidRPr="00FD3CCA">
              <w:rPr>
                <w:rFonts w:ascii="Arial" w:hAnsi="Arial"/>
                <w:noProof/>
                <w:sz w:val="20"/>
              </w:rPr>
              <w:t>i</w:t>
            </w:r>
            <w:r w:rsidRPr="00FD3CCA">
              <w:rPr>
                <w:rFonts w:ascii="Arial" w:hAnsi="Arial"/>
                <w:noProof/>
                <w:sz w:val="20"/>
              </w:rPr>
              <w:t>n a specialist data centre</w:t>
            </w:r>
            <w:r w:rsidR="00671989">
              <w:rPr>
                <w:rFonts w:ascii="Arial" w:hAnsi="Arial"/>
                <w:noProof/>
                <w:sz w:val="20"/>
              </w:rPr>
              <w:t>/</w:t>
            </w:r>
            <w:r w:rsidR="00CD304E">
              <w:rPr>
                <w:rFonts w:ascii="Arial" w:hAnsi="Arial"/>
                <w:noProof/>
                <w:sz w:val="20"/>
              </w:rPr>
              <w:t xml:space="preserve">repository </w:t>
            </w:r>
            <w:r w:rsidR="00FD3CCA" w:rsidRPr="00FD3CCA">
              <w:rPr>
                <w:rFonts w:ascii="Arial" w:hAnsi="Arial"/>
                <w:noProof/>
                <w:sz w:val="20"/>
              </w:rPr>
              <w:t xml:space="preserve">relevant to this subject area for </w:t>
            </w:r>
            <w:r w:rsidR="003638FC" w:rsidRPr="00FD3CCA">
              <w:rPr>
                <w:rFonts w:ascii="Arial" w:hAnsi="Arial"/>
                <w:noProof/>
                <w:sz w:val="20"/>
              </w:rPr>
              <w:t xml:space="preserve">future research </w:t>
            </w:r>
          </w:p>
          <w:p w:rsidR="00D102B6" w:rsidRDefault="00D102B6">
            <w:pPr>
              <w:pStyle w:val="BlockText"/>
              <w:tabs>
                <w:tab w:val="left" w:pos="6379"/>
              </w:tabs>
              <w:ind w:left="426" w:right="317" w:hanging="426"/>
              <w:jc w:val="left"/>
              <w:rPr>
                <w:rFonts w:ascii="Arial" w:hAnsi="Arial"/>
                <w:noProof/>
                <w:sz w:val="20"/>
              </w:rPr>
            </w:pPr>
          </w:p>
          <w:p w:rsidR="006B44BD" w:rsidRDefault="00FD3CCA" w:rsidP="00FD3CCA">
            <w:pPr>
              <w:pStyle w:val="BlockText"/>
              <w:tabs>
                <w:tab w:val="left" w:pos="6379"/>
              </w:tabs>
              <w:ind w:left="426" w:right="317" w:firstLine="0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[This must also be included in the privacy notice]</w:t>
            </w:r>
          </w:p>
          <w:p w:rsidR="006B44BD" w:rsidRDefault="006B44BD">
            <w:pPr>
              <w:pStyle w:val="BlockText"/>
              <w:tabs>
                <w:tab w:val="left" w:pos="6379"/>
              </w:tabs>
              <w:ind w:left="426" w:right="317" w:hanging="426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4" w:type="dxa"/>
          </w:tcPr>
          <w:p w:rsidR="00D102B6" w:rsidRDefault="00844FA9">
            <w:pPr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CD915CA" wp14:editId="3F25BB34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73660</wp:posOffset>
                      </wp:positionV>
                      <wp:extent cx="274320" cy="274320"/>
                      <wp:effectExtent l="0" t="0" r="0" b="0"/>
                      <wp:wrapNone/>
                      <wp:docPr id="10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02B6" w:rsidRDefault="00D102B6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5" type="#_x0000_t202" style="position:absolute;margin-left:12.3pt;margin-top:5.8pt;width:21.6pt;height:21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">
                      <v:textbox>
                        <w:txbxContent>
                          <w:p w:rsidR="00D102B6" w:rsidRDefault="00D102B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102B6" w:rsidRDefault="00844FA9">
            <w:pPr>
              <w:rPr>
                <w:noProof/>
                <w:sz w:val="22"/>
                <w:lang w:eastAsia="en-GB"/>
              </w:rPr>
            </w:pPr>
            <w:r>
              <w:rPr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58B850C" wp14:editId="747BD7F3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64135</wp:posOffset>
                      </wp:positionV>
                      <wp:extent cx="274320" cy="274320"/>
                      <wp:effectExtent l="0" t="0" r="0" b="0"/>
                      <wp:wrapNone/>
                      <wp:docPr id="9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02B6" w:rsidRDefault="00D102B6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36" type="#_x0000_t202" style="position:absolute;margin-left:12.45pt;margin-top:5.05pt;width:21.6pt;height:21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">
                      <v:textbox>
                        <w:txbxContent>
                          <w:p w:rsidR="00D102B6" w:rsidRDefault="00D102B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102B6" w:rsidRDefault="00D102B6">
      <w:pPr>
        <w:rPr>
          <w:sz w:val="22"/>
        </w:rPr>
      </w:pPr>
    </w:p>
    <w:p w:rsidR="00D102B6" w:rsidRDefault="00D102B6">
      <w:pPr>
        <w:rPr>
          <w:sz w:val="22"/>
        </w:rPr>
      </w:pPr>
    </w:p>
    <w:p w:rsidR="00D102B6" w:rsidRDefault="00D102B6">
      <w:pPr>
        <w:rPr>
          <w:sz w:val="20"/>
        </w:rPr>
      </w:pPr>
    </w:p>
    <w:p w:rsidR="00D102B6" w:rsidRDefault="00844FA9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51435</wp:posOffset>
                </wp:positionV>
                <wp:extent cx="125984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15pt,4.05pt" to="289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bh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qHzvTGFRBQqZ0NtdGzejFbTb87pHTVEnXgkeHrxUBaFjKSNylh4wzg7/svmkEMOXod23Ru&#10;bBcgoQHoHNW43NXgZ48oHGaT6WKeg2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" o:allowincell="f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51435</wp:posOffset>
                </wp:positionV>
                <wp:extent cx="18002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95pt,4.05pt" to="452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" o:allowincell="f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216027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170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48G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Np6ExvXAEBldrZUBs9qxez1fS7Q0pXLVEHHhm+XgykZSEjeZMSNs4A/r7/rBnEkKPXsU3n&#10;xnYBEhqAzlGNy10NfvaIwmGezdL8CU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" o:allowincell="f"/>
            </w:pict>
          </mc:Fallback>
        </mc:AlternateContent>
      </w:r>
    </w:p>
    <w:p w:rsidR="00D102B6" w:rsidRDefault="00D102B6">
      <w:pPr>
        <w:rPr>
          <w:sz w:val="20"/>
        </w:rPr>
      </w:pPr>
      <w:r>
        <w:rPr>
          <w:sz w:val="20"/>
        </w:rPr>
        <w:t>Name of Participant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Signature</w:t>
      </w:r>
    </w:p>
    <w:p w:rsidR="00D102B6" w:rsidRDefault="00D102B6">
      <w:pPr>
        <w:rPr>
          <w:sz w:val="20"/>
        </w:rPr>
      </w:pPr>
    </w:p>
    <w:p w:rsidR="00D102B6" w:rsidRDefault="00D102B6">
      <w:pPr>
        <w:rPr>
          <w:sz w:val="20"/>
        </w:rPr>
      </w:pPr>
    </w:p>
    <w:p w:rsidR="00D102B6" w:rsidRDefault="00D102B6">
      <w:pPr>
        <w:rPr>
          <w:sz w:val="20"/>
        </w:rPr>
      </w:pPr>
    </w:p>
    <w:p w:rsidR="00D102B6" w:rsidRDefault="00D102B6">
      <w:pPr>
        <w:rPr>
          <w:sz w:val="20"/>
        </w:rPr>
      </w:pPr>
    </w:p>
    <w:p w:rsidR="00D102B6" w:rsidRDefault="00844FA9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93980</wp:posOffset>
                </wp:positionV>
                <wp:extent cx="1800225" cy="0"/>
                <wp:effectExtent l="0" t="0" r="0" b="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95pt,7.4pt" to="452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UjEA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" o:allowincell="f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93980</wp:posOffset>
                </wp:positionV>
                <wp:extent cx="1259840" cy="0"/>
                <wp:effectExtent l="0" t="0" r="0" b="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5pt,7.4pt" to="287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Pw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H2FFrTG1dARKV2NhRHz+rFbDX97pDSVUvUgUeKrxcDeVnISN6khI0zcMG+/6wZxJCj17FP&#10;58Z2ARI6gM5RjstdDn72iMJhNpku5j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" o:allowincell="f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93980</wp:posOffset>
                </wp:positionV>
                <wp:extent cx="2160270" cy="0"/>
                <wp:effectExtent l="0" t="0" r="0" b="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7.4pt" to="166.9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18N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" o:allowincell="f"/>
            </w:pict>
          </mc:Fallback>
        </mc:AlternateContent>
      </w:r>
    </w:p>
    <w:p w:rsidR="00D102B6" w:rsidRDefault="00D102B6">
      <w:pPr>
        <w:ind w:left="-11"/>
        <w:rPr>
          <w:sz w:val="20"/>
        </w:rPr>
      </w:pPr>
      <w:r>
        <w:rPr>
          <w:sz w:val="20"/>
        </w:rPr>
        <w:t>Name of Researcher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Signature</w:t>
      </w:r>
    </w:p>
    <w:sectPr w:rsidR="00D102B6" w:rsidSect="00FD3CCA">
      <w:footerReference w:type="even" r:id="rId9"/>
      <w:footerReference w:type="default" r:id="rId10"/>
      <w:footerReference w:type="first" r:id="rId11"/>
      <w:pgSz w:w="11907" w:h="16840"/>
      <w:pgMar w:top="964" w:right="1134" w:bottom="964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5C8" w:rsidRDefault="007155C8">
      <w:r>
        <w:separator/>
      </w:r>
    </w:p>
  </w:endnote>
  <w:endnote w:type="continuationSeparator" w:id="0">
    <w:p w:rsidR="007155C8" w:rsidRDefault="0071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2B6" w:rsidRDefault="00D102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02B6" w:rsidRDefault="00D102B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2B6" w:rsidRDefault="00D102B6">
    <w:pPr>
      <w:pStyle w:val="Footer"/>
      <w:framePr w:wrap="around" w:vAnchor="page" w:hAnchor="margin" w:xAlign="right" w:y="16274" w:anchorLock="1"/>
      <w:jc w:val="right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FD3CCA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:rsidR="00D102B6" w:rsidRDefault="00D102B6">
    <w:pPr>
      <w:ind w:right="360"/>
      <w:rPr>
        <w:noProof/>
        <w:sz w:val="16"/>
      </w:rPr>
    </w:pPr>
  </w:p>
  <w:p w:rsidR="00D102B6" w:rsidRDefault="00D102B6">
    <w:pPr>
      <w:ind w:right="360"/>
      <w:jc w:val="right"/>
      <w:rPr>
        <w:noProof/>
        <w:sz w:val="16"/>
      </w:rPr>
    </w:pPr>
  </w:p>
  <w:p w:rsidR="00D102B6" w:rsidRDefault="00844FA9">
    <w:pPr>
      <w:ind w:right="360"/>
      <w:jc w:val="right"/>
      <w:rPr>
        <w:noProof/>
        <w:sz w:val="16"/>
      </w:rPr>
    </w:pPr>
    <w:r>
      <w:rPr>
        <w:noProof/>
        <w:sz w:val="16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45BCF35" wp14:editId="1128EC90">
              <wp:simplePos x="0" y="0"/>
              <wp:positionH relativeFrom="column">
                <wp:posOffset>-777240</wp:posOffset>
              </wp:positionH>
              <wp:positionV relativeFrom="paragraph">
                <wp:posOffset>295275</wp:posOffset>
              </wp:positionV>
              <wp:extent cx="6949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94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2pt,23.25pt" to="486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" o:allowincell="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BC8" w:rsidRPr="006C2BC8" w:rsidRDefault="006C2BC8" w:rsidP="006C2BC8">
    <w:pPr>
      <w:ind w:right="360"/>
      <w:rPr>
        <w:sz w:val="16"/>
        <w:lang w:eastAsia="en-GB"/>
      </w:rPr>
    </w:pPr>
    <w:r>
      <w:rPr>
        <w:sz w:val="16"/>
        <w:lang w:eastAsia="en-GB"/>
      </w:rPr>
      <w:t>Consent Form</w:t>
    </w:r>
    <w:r w:rsidRPr="006C2BC8">
      <w:rPr>
        <w:sz w:val="16"/>
        <w:lang w:eastAsia="en-GB"/>
      </w:rPr>
      <w:t xml:space="preserve"> Version 1.0</w:t>
    </w:r>
    <w:r w:rsidRPr="006C2BC8">
      <w:rPr>
        <w:sz w:val="16"/>
        <w:lang w:eastAsia="en-GB"/>
      </w:rPr>
      <w:tab/>
    </w:r>
    <w:r w:rsidRPr="006C2BC8">
      <w:rPr>
        <w:sz w:val="16"/>
        <w:lang w:eastAsia="en-GB"/>
      </w:rPr>
      <w:fldChar w:fldCharType="begin"/>
    </w:r>
    <w:r w:rsidRPr="006C2BC8">
      <w:rPr>
        <w:sz w:val="16"/>
        <w:lang w:eastAsia="en-GB"/>
      </w:rPr>
      <w:instrText xml:space="preserve"> DATE \@ "dd MMMM yyyy" </w:instrText>
    </w:r>
    <w:r w:rsidRPr="006C2BC8">
      <w:rPr>
        <w:sz w:val="16"/>
        <w:lang w:eastAsia="en-GB"/>
      </w:rPr>
      <w:fldChar w:fldCharType="separate"/>
    </w:r>
    <w:r w:rsidR="00341182">
      <w:rPr>
        <w:noProof/>
        <w:sz w:val="16"/>
        <w:lang w:eastAsia="en-GB"/>
      </w:rPr>
      <w:t>08 November 2018</w:t>
    </w:r>
    <w:r w:rsidRPr="006C2BC8">
      <w:rPr>
        <w:sz w:val="16"/>
        <w:lang w:eastAsia="en-GB"/>
      </w:rPr>
      <w:fldChar w:fldCharType="end"/>
    </w:r>
    <w:r w:rsidR="001203A7">
      <w:rPr>
        <w:sz w:val="16"/>
        <w:lang w:eastAsia="en-GB"/>
      </w:rPr>
      <w:tab/>
    </w:r>
    <w:r w:rsidR="001203A7">
      <w:rPr>
        <w:sz w:val="16"/>
        <w:lang w:eastAsia="en-GB"/>
      </w:rPr>
      <w:tab/>
    </w:r>
    <w:r w:rsidR="001203A7">
      <w:rPr>
        <w:sz w:val="16"/>
        <w:lang w:eastAsia="en-GB"/>
      </w:rPr>
      <w:ptab w:relativeTo="margin" w:alignment="right" w:leader="none"/>
    </w:r>
    <w:r w:rsidR="001203A7">
      <w:rPr>
        <w:sz w:val="16"/>
        <w:lang w:eastAsia="en-GB"/>
      </w:rPr>
      <w:t xml:space="preserve">Page </w:t>
    </w:r>
    <w:r w:rsidR="001203A7">
      <w:rPr>
        <w:sz w:val="16"/>
        <w:lang w:eastAsia="en-GB"/>
      </w:rPr>
      <w:fldChar w:fldCharType="begin"/>
    </w:r>
    <w:r w:rsidR="001203A7">
      <w:rPr>
        <w:sz w:val="16"/>
        <w:lang w:eastAsia="en-GB"/>
      </w:rPr>
      <w:instrText xml:space="preserve"> PAGE   \* MERGEFORMAT </w:instrText>
    </w:r>
    <w:r w:rsidR="001203A7">
      <w:rPr>
        <w:sz w:val="16"/>
        <w:lang w:eastAsia="en-GB"/>
      </w:rPr>
      <w:fldChar w:fldCharType="separate"/>
    </w:r>
    <w:r w:rsidR="00341182">
      <w:rPr>
        <w:noProof/>
        <w:sz w:val="16"/>
        <w:lang w:eastAsia="en-GB"/>
      </w:rPr>
      <w:t>1</w:t>
    </w:r>
    <w:r w:rsidR="001203A7">
      <w:rPr>
        <w:sz w:val="16"/>
        <w:lang w:eastAsia="en-GB"/>
      </w:rPr>
      <w:fldChar w:fldCharType="end"/>
    </w:r>
    <w:r w:rsidR="001203A7">
      <w:rPr>
        <w:sz w:val="16"/>
        <w:lang w:eastAsia="en-GB"/>
      </w:rPr>
      <w:t xml:space="preserve"> of </w:t>
    </w:r>
    <w:r w:rsidR="001203A7">
      <w:rPr>
        <w:sz w:val="16"/>
        <w:lang w:eastAsia="en-GB"/>
      </w:rPr>
      <w:fldChar w:fldCharType="begin"/>
    </w:r>
    <w:r w:rsidR="001203A7">
      <w:rPr>
        <w:sz w:val="16"/>
        <w:lang w:eastAsia="en-GB"/>
      </w:rPr>
      <w:instrText xml:space="preserve"> NUMPAGES   \* MERGEFORMAT </w:instrText>
    </w:r>
    <w:r w:rsidR="001203A7">
      <w:rPr>
        <w:sz w:val="16"/>
        <w:lang w:eastAsia="en-GB"/>
      </w:rPr>
      <w:fldChar w:fldCharType="separate"/>
    </w:r>
    <w:r w:rsidR="00341182">
      <w:rPr>
        <w:noProof/>
        <w:sz w:val="16"/>
        <w:lang w:eastAsia="en-GB"/>
      </w:rPr>
      <w:t>1</w:t>
    </w:r>
    <w:r w:rsidR="001203A7">
      <w:rPr>
        <w:sz w:val="16"/>
        <w:lang w:eastAsia="en-GB"/>
      </w:rPr>
      <w:fldChar w:fldCharType="end"/>
    </w:r>
  </w:p>
  <w:p w:rsidR="00D102B6" w:rsidRDefault="00D102B6">
    <w:pPr>
      <w:ind w:right="360"/>
      <w:jc w:val="right"/>
      <w:rPr>
        <w:sz w:val="16"/>
      </w:rPr>
    </w:pPr>
  </w:p>
  <w:p w:rsidR="00D102B6" w:rsidRDefault="00D102B6">
    <w:pPr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5C8" w:rsidRDefault="007155C8">
      <w:r>
        <w:separator/>
      </w:r>
    </w:p>
  </w:footnote>
  <w:footnote w:type="continuationSeparator" w:id="0">
    <w:p w:rsidR="007155C8" w:rsidRDefault="00715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sz w:val="28"/>
      </w:rPr>
    </w:lvl>
  </w:abstractNum>
  <w:abstractNum w:abstractNumId="1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sz w:val="28"/>
      </w:rPr>
    </w:lvl>
  </w:abstractNum>
  <w:abstractNum w:abstractNumId="2">
    <w:nsid w:val="085732C5"/>
    <w:multiLevelType w:val="hybridMultilevel"/>
    <w:tmpl w:val="33A6CAB2"/>
    <w:lvl w:ilvl="0" w:tplc="D7F215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16778"/>
    <w:multiLevelType w:val="hybridMultilevel"/>
    <w:tmpl w:val="42FE77BC"/>
    <w:lvl w:ilvl="0" w:tplc="AC70C66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17654B"/>
    <w:multiLevelType w:val="multilevel"/>
    <w:tmpl w:val="65C6E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317BD9"/>
    <w:multiLevelType w:val="singleLevel"/>
    <w:tmpl w:val="4ADAF3C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>
    <w:nsid w:val="4A446225"/>
    <w:multiLevelType w:val="multilevel"/>
    <w:tmpl w:val="767860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425EBA"/>
    <w:multiLevelType w:val="multilevel"/>
    <w:tmpl w:val="4F62B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DE70B43"/>
    <w:multiLevelType w:val="hybridMultilevel"/>
    <w:tmpl w:val="767860EA"/>
    <w:lvl w:ilvl="0" w:tplc="6F84A5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5D1BCC"/>
    <w:multiLevelType w:val="hybridMultilevel"/>
    <w:tmpl w:val="4650D946"/>
    <w:lvl w:ilvl="0" w:tplc="465EF4C8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77371F"/>
    <w:multiLevelType w:val="singleLevel"/>
    <w:tmpl w:val="C376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7C923DA5"/>
    <w:multiLevelType w:val="multilevel"/>
    <w:tmpl w:val="D0FCE8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DC0937"/>
    <w:multiLevelType w:val="hybridMultilevel"/>
    <w:tmpl w:val="551476E4"/>
    <w:lvl w:ilvl="0" w:tplc="648CDDC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10"/>
  </w:num>
  <w:num w:numId="6">
    <w:abstractNumId w:val="8"/>
  </w:num>
  <w:num w:numId="7">
    <w:abstractNumId w:val="4"/>
  </w:num>
  <w:num w:numId="8">
    <w:abstractNumId w:val="6"/>
  </w:num>
  <w:num w:numId="9">
    <w:abstractNumId w:val="12"/>
  </w:num>
  <w:num w:numId="10">
    <w:abstractNumId w:val="2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62"/>
    <w:rsid w:val="001203A7"/>
    <w:rsid w:val="00341182"/>
    <w:rsid w:val="003638FC"/>
    <w:rsid w:val="00377CC6"/>
    <w:rsid w:val="00540771"/>
    <w:rsid w:val="00622894"/>
    <w:rsid w:val="00671989"/>
    <w:rsid w:val="006B44BD"/>
    <w:rsid w:val="006C2BC8"/>
    <w:rsid w:val="007110F7"/>
    <w:rsid w:val="007155C8"/>
    <w:rsid w:val="0082540A"/>
    <w:rsid w:val="00844FA9"/>
    <w:rsid w:val="00977F7B"/>
    <w:rsid w:val="00CD304E"/>
    <w:rsid w:val="00CE2809"/>
    <w:rsid w:val="00D102B6"/>
    <w:rsid w:val="00D74F62"/>
    <w:rsid w:val="00FD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9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Times New Roman" w:eastAsia="Times New Roman" w:hAnsi="Times New Roman"/>
    </w:rPr>
  </w:style>
  <w:style w:type="paragraph" w:styleId="BlockText">
    <w:name w:val="Block Text"/>
    <w:basedOn w:val="Normal"/>
    <w:pPr>
      <w:ind w:left="720" w:right="1826" w:hanging="720"/>
      <w:jc w:val="both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9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Times New Roman" w:eastAsia="Times New Roman" w:hAnsi="Times New Roman"/>
    </w:rPr>
  </w:style>
  <w:style w:type="paragraph" w:styleId="BlockText">
    <w:name w:val="Block Text"/>
    <w:basedOn w:val="Normal"/>
    <w:pPr>
      <w:ind w:left="720" w:right="1826" w:hanging="720"/>
      <w:jc w:val="both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or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reports</Template>
  <TotalTime>1</TotalTime>
  <Pages>1</Pages>
  <Words>225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 Brookes Templates</vt:lpstr>
    </vt:vector>
  </TitlesOfParts>
  <Company>Oxford Brookes University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 Brookes Templates</dc:title>
  <dc:creator>Research Services  Business D</dc:creator>
  <cp:lastModifiedBy>Zoe Houlihan</cp:lastModifiedBy>
  <cp:revision>2</cp:revision>
  <cp:lastPrinted>2011-04-14T09:00:00Z</cp:lastPrinted>
  <dcterms:created xsi:type="dcterms:W3CDTF">2018-11-08T14:29:00Z</dcterms:created>
  <dcterms:modified xsi:type="dcterms:W3CDTF">2018-11-08T14:29:00Z</dcterms:modified>
</cp:coreProperties>
</file>