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78" w:rsidRDefault="00194A78" w:rsidP="00B84A90">
      <w:pPr>
        <w:ind w:left="426"/>
        <w:rPr>
          <w:sz w:val="32"/>
          <w:szCs w:val="32"/>
        </w:rPr>
      </w:pPr>
      <w:bookmarkStart w:id="0" w:name="_GoBack"/>
      <w:bookmarkEnd w:id="0"/>
      <w:r w:rsidRPr="00A51CC9">
        <w:rPr>
          <w:sz w:val="32"/>
          <w:szCs w:val="32"/>
        </w:rPr>
        <w:t>Time off for industrial relations and trade union duties</w:t>
      </w:r>
    </w:p>
    <w:p w:rsidR="00B84A90" w:rsidRDefault="00B84A90" w:rsidP="00B84A90">
      <w:pPr>
        <w:pStyle w:val="ListBullet"/>
        <w:spacing w:line="240" w:lineRule="auto"/>
        <w:ind w:left="425"/>
      </w:pPr>
    </w:p>
    <w:p w:rsidR="00B84A90" w:rsidRDefault="00B84A90" w:rsidP="00B84A90">
      <w:pPr>
        <w:pStyle w:val="ListBullet"/>
      </w:pPr>
      <w:r>
        <w:t>Application for/r</w:t>
      </w:r>
      <w:r w:rsidRPr="00A51CC9">
        <w:t xml:space="preserve">ecord of </w:t>
      </w:r>
      <w:r>
        <w:t>t</w:t>
      </w:r>
      <w:r w:rsidRPr="00A51CC9">
        <w:t>ime off</w:t>
      </w:r>
      <w:r>
        <w:t xml:space="preserve"> (delete as necessary)</w:t>
      </w:r>
    </w:p>
    <w:p w:rsidR="00B84A90" w:rsidRDefault="00B84A90" w:rsidP="00B84A90">
      <w:pPr>
        <w:pStyle w:val="ListBullet"/>
        <w:spacing w:line="240" w:lineRule="auto"/>
        <w:ind w:left="425"/>
      </w:pPr>
    </w:p>
    <w:p w:rsidR="00B84A90" w:rsidRDefault="00B84A90" w:rsidP="00B84A90">
      <w:pPr>
        <w:pStyle w:val="ListBullet"/>
        <w:tabs>
          <w:tab w:val="left" w:pos="3402"/>
        </w:tabs>
        <w:spacing w:line="240" w:lineRule="auto"/>
        <w:ind w:left="425"/>
      </w:pPr>
      <w:r>
        <w:t>Name:</w:t>
      </w:r>
      <w:r>
        <w:tab/>
        <w:t>………………………………………………………………………………………………………………………</w:t>
      </w:r>
    </w:p>
    <w:p w:rsidR="00B84A90" w:rsidRDefault="00B84A90" w:rsidP="00B84A90">
      <w:pPr>
        <w:pStyle w:val="ListBullet"/>
        <w:tabs>
          <w:tab w:val="left" w:pos="3402"/>
        </w:tabs>
      </w:pPr>
      <w:r>
        <w:t>Faculty/directorate:</w:t>
      </w:r>
      <w:r>
        <w:tab/>
        <w:t>………………………………………………………………………………………………………………………</w:t>
      </w:r>
    </w:p>
    <w:p w:rsidR="00B84A90" w:rsidRDefault="00B84A90" w:rsidP="00B84A90">
      <w:pPr>
        <w:pStyle w:val="ListBullet"/>
        <w:tabs>
          <w:tab w:val="left" w:pos="3402"/>
        </w:tabs>
      </w:pPr>
      <w:r>
        <w:t xml:space="preserve">Office held: </w:t>
      </w:r>
      <w:r>
        <w:tab/>
        <w:t>………………………………………………………………………………………………………………………</w:t>
      </w:r>
    </w:p>
    <w:p w:rsidR="00B84A90" w:rsidRDefault="00B84A90" w:rsidP="00B84A90">
      <w:pPr>
        <w:pStyle w:val="ListBullet"/>
        <w:tabs>
          <w:tab w:val="left" w:pos="3402"/>
        </w:tabs>
      </w:pPr>
      <w:r>
        <w:t xml:space="preserve">Period covered: </w:t>
      </w:r>
      <w:r>
        <w:tab/>
        <w:t>………………………………………………………………………………………………………………………</w:t>
      </w:r>
    </w:p>
    <w:p w:rsidR="00B84A90" w:rsidRDefault="00B84A90" w:rsidP="00B84A90">
      <w:pPr>
        <w:pStyle w:val="ListBullet"/>
        <w:spacing w:line="240" w:lineRule="auto"/>
        <w:ind w:left="425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17"/>
        <w:gridCol w:w="1416"/>
        <w:gridCol w:w="2409"/>
        <w:gridCol w:w="1558"/>
        <w:gridCol w:w="3684"/>
        <w:gridCol w:w="2833"/>
      </w:tblGrid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Start time</w:t>
            </w: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Finish time</w:t>
            </w: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Venue</w:t>
            </w: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Tel no.</w:t>
            </w: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Nature of business</w:t>
            </w: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spacing w:line="240" w:lineRule="auto"/>
              <w:ind w:left="0"/>
              <w:jc w:val="center"/>
            </w:pPr>
            <w:r>
              <w:t>Paid or unpaid</w:t>
            </w: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  <w:tr w:rsidR="00B84A90">
        <w:tc>
          <w:tcPr>
            <w:tcW w:w="1275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8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417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410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1559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3686" w:type="dxa"/>
          </w:tcPr>
          <w:p w:rsidR="00B84A90" w:rsidRDefault="00B84A90" w:rsidP="00B84A90">
            <w:pPr>
              <w:pStyle w:val="ListBullet"/>
              <w:ind w:left="0"/>
            </w:pPr>
          </w:p>
        </w:tc>
        <w:tc>
          <w:tcPr>
            <w:tcW w:w="2835" w:type="dxa"/>
          </w:tcPr>
          <w:p w:rsidR="00B84A90" w:rsidRDefault="00B84A90" w:rsidP="00B84A90">
            <w:pPr>
              <w:pStyle w:val="ListBullet"/>
              <w:ind w:left="0"/>
            </w:pPr>
          </w:p>
        </w:tc>
      </w:tr>
    </w:tbl>
    <w:p w:rsidR="00B84A90" w:rsidRPr="00433B1A" w:rsidRDefault="00B84A90">
      <w:pPr>
        <w:rPr>
          <w:rFonts w:cs="Arial"/>
          <w:sz w:val="20"/>
        </w:rPr>
      </w:pPr>
    </w:p>
    <w:sectPr w:rsidR="00B84A90" w:rsidRPr="00433B1A" w:rsidSect="00B84A90">
      <w:headerReference w:type="first" r:id="rId6"/>
      <w:pgSz w:w="16838" w:h="11906" w:orient="landscape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5" w:rsidRDefault="00D56725">
      <w:pPr>
        <w:spacing w:line="240" w:lineRule="auto"/>
      </w:pPr>
      <w:r>
        <w:separator/>
      </w:r>
    </w:p>
  </w:endnote>
  <w:endnote w:type="continuationSeparator" w:id="0">
    <w:p w:rsidR="00D56725" w:rsidRDefault="00D5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5" w:rsidRDefault="00D56725">
      <w:pPr>
        <w:spacing w:line="240" w:lineRule="auto"/>
      </w:pPr>
      <w:r>
        <w:separator/>
      </w:r>
    </w:p>
  </w:footnote>
  <w:footnote w:type="continuationSeparator" w:id="0">
    <w:p w:rsidR="00D56725" w:rsidRDefault="00D5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90" w:rsidRDefault="00E63DF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8000" cy="1352550"/>
          <wp:effectExtent l="0" t="0" r="0" b="0"/>
          <wp:wrapNone/>
          <wp:docPr id="1" name="Picture 1" descr="A4landscape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andscape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A7"/>
    <w:rsid w:val="00194A78"/>
    <w:rsid w:val="005739EB"/>
    <w:rsid w:val="00B84A90"/>
    <w:rsid w:val="00D56725"/>
    <w:rsid w:val="00E63DF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92A8F-5A03-4094-BE4D-3722825D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C4297A"/>
    <w:pPr>
      <w:spacing w:line="460" w:lineRule="exact"/>
    </w:pPr>
    <w:rPr>
      <w:rFonts w:ascii="Arial" w:eastAsia="Times" w:hAnsi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11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101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4297A"/>
    <w:pPr>
      <w:ind w:left="426"/>
    </w:pPr>
    <w:rPr>
      <w:b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landscape-logo-blank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OB-word-template-A4-landscape-logo-blank (3)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2022-11-15T17:22:00Z</dcterms:created>
  <dcterms:modified xsi:type="dcterms:W3CDTF">2022-11-15T17:22:00Z</dcterms:modified>
</cp:coreProperties>
</file>